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24" w:rsidRPr="006A62AD" w:rsidRDefault="006A62AD" w:rsidP="006A62AD">
      <w:pPr>
        <w:spacing w:after="0" w:line="240" w:lineRule="auto"/>
        <w:jc w:val="right"/>
        <w:rPr>
          <w:b/>
        </w:rPr>
      </w:pPr>
      <w:bookmarkStart w:id="0" w:name="_Hlk109897233"/>
      <w:bookmarkStart w:id="1" w:name="_Toc122082464"/>
      <w:r w:rsidRPr="006A62AD">
        <w:rPr>
          <w:b/>
        </w:rPr>
        <w:t>Appendix 1</w:t>
      </w:r>
    </w:p>
    <w:p w:rsidR="006A62AD" w:rsidRDefault="006A62AD" w:rsidP="00174224">
      <w:pPr>
        <w:pStyle w:val="TableBody"/>
        <w:rPr>
          <w:rStyle w:val="Bold"/>
        </w:rPr>
      </w:pPr>
    </w:p>
    <w:p w:rsidR="00174224" w:rsidRPr="005938F4" w:rsidRDefault="00174224" w:rsidP="00174224">
      <w:pPr>
        <w:pStyle w:val="TableBody"/>
        <w:rPr>
          <w:rStyle w:val="Bold"/>
        </w:rPr>
      </w:pPr>
      <w:r>
        <w:rPr>
          <w:rStyle w:val="Bold"/>
        </w:rPr>
        <w:t>PGDs FOR THE SUPPLY OF TREATMENTS FOR SEASONAL ALLERGIC RHINITIS BY COMMUNITY PHARMACISTS UNDER THE “NHS PHARMACY FIRST SCOTLAND” SERVICE</w:t>
      </w:r>
    </w:p>
    <w:p w:rsidR="00174224" w:rsidRPr="001D5E71" w:rsidRDefault="00174224" w:rsidP="00174224">
      <w:pPr>
        <w:pStyle w:val="TableBody"/>
        <w:rPr>
          <w:sz w:val="10"/>
          <w:szCs w:val="10"/>
        </w:rPr>
      </w:pPr>
    </w:p>
    <w:p w:rsidR="00174224" w:rsidRDefault="00174224" w:rsidP="00174224">
      <w:pPr>
        <w:pStyle w:val="TableBody"/>
      </w:pPr>
      <w:r w:rsidRPr="00757CAD">
        <w:rPr>
          <w:b/>
          <w:bCs/>
          <w:i/>
          <w:iCs/>
        </w:rPr>
        <w:t>This PGD does not remove professional obligations and accountability.</w:t>
      </w:r>
      <w:r w:rsidRPr="008F428A">
        <w:t xml:space="preserve"> </w:t>
      </w:r>
    </w:p>
    <w:p w:rsidR="00174224" w:rsidRPr="001D5E71" w:rsidRDefault="00174224" w:rsidP="00174224">
      <w:pPr>
        <w:pStyle w:val="TableBody"/>
        <w:rPr>
          <w:sz w:val="10"/>
          <w:szCs w:val="10"/>
        </w:rPr>
      </w:pPr>
    </w:p>
    <w:p w:rsidR="00174224" w:rsidRPr="001D5E71" w:rsidRDefault="00174224" w:rsidP="00174224">
      <w:pPr>
        <w:pStyle w:val="TableBody"/>
        <w:rPr>
          <w:sz w:val="22"/>
          <w:szCs w:val="22"/>
        </w:rPr>
      </w:pPr>
      <w:r w:rsidRPr="001D5E71">
        <w:rPr>
          <w:sz w:val="22"/>
          <w:szCs w:val="22"/>
        </w:rPr>
        <w:t>It is the responsibility of each professional to practice within the bounds of their own competence and in accordance with the General Pharmaceutical Council Standards for Pharmacy Professionals.</w:t>
      </w:r>
    </w:p>
    <w:p w:rsidR="00174224" w:rsidRPr="001D5E71" w:rsidRDefault="00174224" w:rsidP="00174224">
      <w:pPr>
        <w:pStyle w:val="TableBody"/>
        <w:rPr>
          <w:sz w:val="10"/>
          <w:szCs w:val="10"/>
        </w:rPr>
      </w:pPr>
    </w:p>
    <w:p w:rsidR="00174224" w:rsidRDefault="00174224" w:rsidP="00174224">
      <w:pPr>
        <w:rPr>
          <w:sz w:val="22"/>
        </w:rPr>
      </w:pPr>
      <w:r w:rsidRPr="001D5E71">
        <w:rPr>
          <w:sz w:val="22"/>
        </w:rPr>
        <w:t xml:space="preserve">Authorised staff should be provided with an individual copy of the clinical content of the PGD and a copy of the document showing their authorisation. </w:t>
      </w:r>
    </w:p>
    <w:p w:rsidR="00174224" w:rsidRPr="001D5E71" w:rsidRDefault="00174224" w:rsidP="00174224">
      <w:pPr>
        <w:rPr>
          <w:sz w:val="22"/>
        </w:rPr>
      </w:pPr>
      <w:r w:rsidRPr="001D5E71">
        <w:rPr>
          <w:sz w:val="22"/>
        </w:rPr>
        <w:t>This authorisation sheet should be retained to serve as a record of those practitioners authorised to work under this PGD.</w:t>
      </w:r>
    </w:p>
    <w:p w:rsidR="00174224" w:rsidRDefault="00174224" w:rsidP="00174224">
      <w:pPr>
        <w:pStyle w:val="TableBody"/>
        <w:rPr>
          <w:color w:val="auto"/>
          <w:sz w:val="22"/>
          <w:szCs w:val="22"/>
        </w:rPr>
      </w:pPr>
      <w:r w:rsidRPr="000A6AFB">
        <w:rPr>
          <w:color w:val="auto"/>
          <w:sz w:val="22"/>
          <w:szCs w:val="22"/>
        </w:rPr>
        <w:t>I have read and understood the PGD</w:t>
      </w:r>
      <w:r>
        <w:rPr>
          <w:color w:val="auto"/>
          <w:sz w:val="22"/>
          <w:szCs w:val="22"/>
        </w:rPr>
        <w:t>s</w:t>
      </w:r>
      <w:r w:rsidRPr="000A6AFB">
        <w:rPr>
          <w:color w:val="auto"/>
          <w:sz w:val="22"/>
          <w:szCs w:val="22"/>
        </w:rPr>
        <w:t xml:space="preserve"> authorised by each of the NHS Boards I wish to operate in and agree to provide </w:t>
      </w:r>
      <w:r>
        <w:rPr>
          <w:color w:val="auto"/>
          <w:sz w:val="22"/>
          <w:szCs w:val="22"/>
        </w:rPr>
        <w:t>the following</w:t>
      </w:r>
      <w:r w:rsidRPr="000A6AFB">
        <w:rPr>
          <w:color w:val="auto"/>
          <w:sz w:val="22"/>
          <w:szCs w:val="22"/>
        </w:rPr>
        <w:t xml:space="preserve"> only in accordance with th</w:t>
      </w:r>
      <w:r>
        <w:rPr>
          <w:color w:val="auto"/>
          <w:sz w:val="22"/>
          <w:szCs w:val="22"/>
        </w:rPr>
        <w:t>e specific</w:t>
      </w:r>
      <w:r w:rsidRPr="000A6AFB">
        <w:rPr>
          <w:color w:val="auto"/>
          <w:sz w:val="22"/>
          <w:szCs w:val="22"/>
        </w:rPr>
        <w:t xml:space="preserve"> PGD.</w:t>
      </w:r>
    </w:p>
    <w:p w:rsidR="00174224" w:rsidRPr="005E5DBA" w:rsidRDefault="00174224" w:rsidP="00174224">
      <w:pPr>
        <w:pStyle w:val="TableBody"/>
        <w:rPr>
          <w:color w:val="auto"/>
          <w:sz w:val="10"/>
          <w:szCs w:val="10"/>
        </w:rPr>
      </w:pPr>
    </w:p>
    <w:p w:rsidR="00174224" w:rsidRPr="00DB030F" w:rsidRDefault="00174224" w:rsidP="00174224">
      <w:pPr>
        <w:pStyle w:val="TableBody"/>
        <w:rPr>
          <w:color w:val="auto"/>
          <w:sz w:val="6"/>
          <w:szCs w:val="6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252"/>
        <w:gridCol w:w="425"/>
      </w:tblGrid>
      <w:tr w:rsidR="00174224" w:rsidTr="00174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4531" w:type="dxa"/>
            <w:shd w:val="clear" w:color="auto" w:fill="auto"/>
          </w:tcPr>
          <w:p w:rsidR="00174224" w:rsidRDefault="00174224" w:rsidP="0006313D">
            <w:pPr>
              <w:pStyle w:val="Table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Beclometasone 50 micrograms nasal spray</w:t>
            </w:r>
          </w:p>
        </w:tc>
        <w:sdt>
          <w:sdtPr>
            <w:rPr>
              <w:color w:val="auto"/>
              <w:sz w:val="22"/>
              <w:szCs w:val="22"/>
            </w:rPr>
            <w:id w:val="-58808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174224" w:rsidRDefault="00174224" w:rsidP="0006313D">
                <w:pPr>
                  <w:pStyle w:val="TableBody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2" w:type="dxa"/>
            <w:shd w:val="clear" w:color="auto" w:fill="auto"/>
          </w:tcPr>
          <w:p w:rsidR="00174224" w:rsidRDefault="00174224" w:rsidP="0006313D">
            <w:pPr>
              <w:pStyle w:val="Table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Mometasone 50 micrograms nasal spray</w:t>
            </w:r>
          </w:p>
        </w:tc>
        <w:sdt>
          <w:sdtPr>
            <w:rPr>
              <w:color w:val="auto"/>
              <w:sz w:val="22"/>
              <w:szCs w:val="22"/>
            </w:rPr>
            <w:id w:val="-37493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174224" w:rsidRDefault="00174224" w:rsidP="0006313D">
                <w:pPr>
                  <w:pStyle w:val="TableBody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74224" w:rsidTr="0006313D">
        <w:trPr>
          <w:trHeight w:val="547"/>
        </w:trPr>
        <w:tc>
          <w:tcPr>
            <w:tcW w:w="4531" w:type="dxa"/>
          </w:tcPr>
          <w:p w:rsidR="00174224" w:rsidRDefault="00174224" w:rsidP="0006313D">
            <w:pPr>
              <w:pStyle w:val="Table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Olopatadine 1mg/ml eye drops</w:t>
            </w:r>
          </w:p>
        </w:tc>
        <w:sdt>
          <w:sdtPr>
            <w:rPr>
              <w:color w:val="auto"/>
              <w:sz w:val="22"/>
              <w:szCs w:val="22"/>
            </w:rPr>
            <w:id w:val="23613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74224" w:rsidRDefault="00174224" w:rsidP="0006313D">
                <w:pPr>
                  <w:pStyle w:val="TableBody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:rsidR="00174224" w:rsidRDefault="00174224" w:rsidP="0006313D">
            <w:pPr>
              <w:pStyle w:val="TableBody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Fexofenadine 120 mg tablets</w:t>
            </w:r>
          </w:p>
        </w:tc>
        <w:sdt>
          <w:sdtPr>
            <w:rPr>
              <w:color w:val="auto"/>
              <w:sz w:val="22"/>
              <w:szCs w:val="22"/>
            </w:rPr>
            <w:id w:val="-57328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74224" w:rsidRDefault="00174224" w:rsidP="0006313D">
                <w:pPr>
                  <w:pStyle w:val="TableBody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74224" w:rsidRPr="00757CAD" w:rsidRDefault="00174224" w:rsidP="00174224">
      <w:pPr>
        <w:pStyle w:val="BodyText"/>
        <w:spacing w:before="128"/>
        <w:jc w:val="both"/>
      </w:pP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ED916" wp14:editId="527B08B1">
                <wp:simplePos x="0" y="0"/>
                <wp:positionH relativeFrom="column">
                  <wp:posOffset>4998720</wp:posOffset>
                </wp:positionH>
                <wp:positionV relativeFrom="paragraph">
                  <wp:posOffset>224155</wp:posOffset>
                </wp:positionV>
                <wp:extent cx="10604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A47783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6pt,17.65pt" to="477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" strokecolor="black [3200]" strokeweight=".5pt"/>
            </w:pict>
          </mc:Fallback>
        </mc:AlternateContent>
      </w: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95720" wp14:editId="626044E2">
                <wp:simplePos x="0" y="0"/>
                <wp:positionH relativeFrom="column">
                  <wp:posOffset>1436370</wp:posOffset>
                </wp:positionH>
                <wp:positionV relativeFrom="paragraph">
                  <wp:posOffset>224155</wp:posOffset>
                </wp:positionV>
                <wp:extent cx="1771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B3842B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7.65pt" to="252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" strokecolor="black [3200]" strokeweight=".5pt"/>
            </w:pict>
          </mc:Fallback>
        </mc:AlternateContent>
      </w:r>
      <w:r>
        <w:rPr>
          <w:spacing w:val="-1"/>
        </w:rP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Pharmacist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pacing w:val="-1"/>
        </w:rPr>
        <w:t>GPhC</w:t>
      </w:r>
      <w:r>
        <w:rPr>
          <w:spacing w:val="-12"/>
        </w:rPr>
        <w:t xml:space="preserve"> </w:t>
      </w:r>
      <w:r>
        <w:rPr>
          <w:spacing w:val="-1"/>
        </w:rPr>
        <w:t>Registration</w:t>
      </w:r>
      <w:r>
        <w:rPr>
          <w:spacing w:val="-13"/>
        </w:rPr>
        <w:t xml:space="preserve"> </w:t>
      </w:r>
      <w:r>
        <w:rPr>
          <w:spacing w:val="-1"/>
        </w:rPr>
        <w:t>Number</w:t>
      </w:r>
      <w:r>
        <w:rPr>
          <w:spacing w:val="-1"/>
        </w:rPr>
        <w:tab/>
      </w:r>
    </w:p>
    <w:p w:rsidR="00174224" w:rsidRPr="00757CAD" w:rsidRDefault="00174224" w:rsidP="00174224">
      <w:pPr>
        <w:pStyle w:val="BodyText"/>
        <w:tabs>
          <w:tab w:val="right" w:pos="9070"/>
        </w:tabs>
        <w:spacing w:before="108"/>
        <w:ind w:left="142"/>
        <w:jc w:val="both"/>
        <w:rPr>
          <w:spacing w:val="-1"/>
          <w:sz w:val="10"/>
          <w:szCs w:val="10"/>
        </w:rPr>
      </w:pPr>
    </w:p>
    <w:p w:rsidR="00174224" w:rsidRDefault="00174224" w:rsidP="00174224">
      <w:pPr>
        <w:pStyle w:val="BodyText"/>
        <w:spacing w:before="71"/>
        <w:rPr>
          <w:u w:val="single" w:color="000000"/>
        </w:rPr>
      </w:pPr>
      <w:r>
        <w:rPr>
          <w:spacing w:val="-1"/>
          <w:u w:val="single" w:color="000000"/>
        </w:rPr>
        <w:t>Normal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Pharmacy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Location</w:t>
      </w:r>
    </w:p>
    <w:p w:rsidR="00174224" w:rsidRPr="005E5DBA" w:rsidRDefault="00174224" w:rsidP="00174224">
      <w:pPr>
        <w:pStyle w:val="BodyText"/>
        <w:spacing w:before="71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587"/>
        <w:tblW w:w="9923" w:type="dxa"/>
        <w:tblLook w:val="04A0" w:firstRow="1" w:lastRow="0" w:firstColumn="1" w:lastColumn="0" w:noHBand="0" w:noVBand="1"/>
      </w:tblPr>
      <w:tblGrid>
        <w:gridCol w:w="3964"/>
        <w:gridCol w:w="2977"/>
        <w:gridCol w:w="2982"/>
      </w:tblGrid>
      <w:tr w:rsidR="003F4E31" w:rsidTr="006D4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auto"/>
          </w:tcPr>
          <w:p w:rsidR="003F4E31" w:rsidRPr="00174224" w:rsidRDefault="003F4E31" w:rsidP="003F4E31">
            <w:pPr>
              <w:spacing w:before="33" w:line="278" w:lineRule="auto"/>
              <w:ind w:right="14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74224">
              <w:rPr>
                <w:b/>
                <w:bCs/>
                <w:color w:val="auto"/>
                <w:sz w:val="18"/>
                <w:szCs w:val="18"/>
              </w:rPr>
              <w:t>Name of Pharmacy</w:t>
            </w:r>
          </w:p>
        </w:tc>
        <w:tc>
          <w:tcPr>
            <w:tcW w:w="2977" w:type="dxa"/>
            <w:shd w:val="clear" w:color="auto" w:fill="auto"/>
          </w:tcPr>
          <w:p w:rsidR="003F4E31" w:rsidRPr="00174224" w:rsidRDefault="003F4E31" w:rsidP="003F4E31">
            <w:pPr>
              <w:spacing w:before="33" w:line="278" w:lineRule="auto"/>
              <w:ind w:right="14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74224">
              <w:rPr>
                <w:b/>
                <w:bCs/>
                <w:color w:val="auto"/>
                <w:sz w:val="18"/>
                <w:szCs w:val="18"/>
              </w:rPr>
              <w:t>Contractor Code</w:t>
            </w:r>
          </w:p>
        </w:tc>
        <w:tc>
          <w:tcPr>
            <w:tcW w:w="2982" w:type="dxa"/>
            <w:shd w:val="clear" w:color="auto" w:fill="auto"/>
          </w:tcPr>
          <w:p w:rsidR="003F4E31" w:rsidRPr="00174224" w:rsidRDefault="003F4E31" w:rsidP="003F4E31">
            <w:pPr>
              <w:spacing w:before="33" w:line="278" w:lineRule="auto"/>
              <w:ind w:right="14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174224">
              <w:rPr>
                <w:b/>
                <w:bCs/>
                <w:color w:val="auto"/>
                <w:sz w:val="18"/>
                <w:szCs w:val="18"/>
              </w:rPr>
              <w:t>Health Board</w:t>
            </w:r>
          </w:p>
        </w:tc>
      </w:tr>
      <w:tr w:rsidR="003F4E31" w:rsidTr="006D446B">
        <w:sdt>
          <w:sdtPr>
            <w:rPr>
              <w:sz w:val="20"/>
              <w:szCs w:val="20"/>
            </w:rPr>
            <w:id w:val="-793595389"/>
            <w:placeholder>
              <w:docPart w:val="E1ADB419B3A14F20BFBD17C779C02190"/>
            </w:placeholder>
            <w:showingPlcHdr/>
          </w:sdtPr>
          <w:sdtEndPr/>
          <w:sdtContent>
            <w:tc>
              <w:tcPr>
                <w:tcW w:w="3964" w:type="dxa"/>
              </w:tcPr>
              <w:p w:rsidR="003F4E31" w:rsidRPr="006D446B" w:rsidRDefault="003F4E31" w:rsidP="003F4E31">
                <w:pPr>
                  <w:spacing w:before="33" w:line="278" w:lineRule="auto"/>
                  <w:ind w:right="143"/>
                  <w:rPr>
                    <w:color w:val="FFFFFF" w:themeColor="background2"/>
                    <w:sz w:val="20"/>
                    <w:szCs w:val="20"/>
                  </w:rPr>
                </w:pPr>
                <w:r w:rsidRPr="006D446B">
                  <w:rPr>
                    <w:rStyle w:val="PlaceholderText"/>
                    <w:color w:val="F2F2F2" w:themeColor="background1" w:themeShade="F2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4798750"/>
            <w:placeholder>
              <w:docPart w:val="E1ADB419B3A14F20BFBD17C779C02190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1606001697"/>
                <w:placeholder>
                  <w:docPart w:val="6DA906BA63314807A93C0ED059EFB193"/>
                </w:placeholder>
                <w:showingPlcHdr/>
              </w:sdtPr>
              <w:sdtEndPr/>
              <w:sdtContent>
                <w:tc>
                  <w:tcPr>
                    <w:tcW w:w="2977" w:type="dxa"/>
                  </w:tcPr>
                  <w:p w:rsidR="003F4E31" w:rsidRPr="006D446B" w:rsidRDefault="003F4E31" w:rsidP="003F4E31">
                    <w:pPr>
                      <w:spacing w:before="33" w:line="278" w:lineRule="auto"/>
                      <w:ind w:right="143"/>
                      <w:rPr>
                        <w:sz w:val="20"/>
                        <w:szCs w:val="20"/>
                      </w:rPr>
                    </w:pPr>
                    <w:r w:rsidRPr="006D446B">
                      <w:rPr>
                        <w:rStyle w:val="PlaceholderText"/>
                        <w:color w:val="F2F2F2" w:themeColor="background1" w:themeShade="F2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color w:val="F2F2F2" w:themeColor="background1" w:themeShade="F2"/>
              <w:sz w:val="20"/>
              <w:szCs w:val="20"/>
            </w:rPr>
            <w:alias w:val="Health Board"/>
            <w:tag w:val="Health Board"/>
            <w:id w:val="-34355216"/>
            <w:placeholder>
              <w:docPart w:val="F1B174CF5041453DAB1D9E95D799015D"/>
            </w:placeholder>
            <w:showingPlcHdr/>
            <w:dropDownList>
              <w:listItem w:value="Choose an item."/>
              <w:listItem w:displayText="Ayrshire &amp; Arran" w:value="Ayrshire &amp; Arran"/>
              <w:listItem w:displayText="Borders" w:value="Borders"/>
              <w:listItem w:displayText="Dumfries &amp; Galloway" w:value="Dumfries &amp; Galloway"/>
              <w:listItem w:displayText="Fife" w:value="Fife"/>
              <w:listItem w:displayText="Forth Valley" w:value="Forth Valley"/>
              <w:listItem w:displayText="Grampian" w:value="Grampian"/>
              <w:listItem w:displayText="Gr Glasgow &amp; Clyde" w:value="Gr Glasgow &amp; Clyde"/>
              <w:listItem w:displayText="Highland" w:value="Highland"/>
              <w:listItem w:displayText="Lanarkshire" w:value="Lanarkshire"/>
              <w:listItem w:displayText="Lothian" w:value="Lothian"/>
              <w:listItem w:displayText="Orkney" w:value="Orkney"/>
              <w:listItem w:displayText="Shetland" w:value="Shetland"/>
              <w:listItem w:displayText="Tayside" w:value="Tayside"/>
              <w:listItem w:displayText="Western Isles" w:value="Western Isles"/>
            </w:dropDownList>
          </w:sdtPr>
          <w:sdtEndPr/>
          <w:sdtContent>
            <w:tc>
              <w:tcPr>
                <w:tcW w:w="2982" w:type="dxa"/>
              </w:tcPr>
              <w:p w:rsidR="003F4E31" w:rsidRPr="006D446B" w:rsidRDefault="003F4E31" w:rsidP="003F4E31">
                <w:pPr>
                  <w:spacing w:before="33" w:line="278" w:lineRule="auto"/>
                  <w:ind w:right="143"/>
                  <w:rPr>
                    <w:sz w:val="20"/>
                    <w:szCs w:val="20"/>
                  </w:rPr>
                </w:pPr>
                <w:r w:rsidRPr="006D446B">
                  <w:rPr>
                    <w:rStyle w:val="PlaceholderText"/>
                    <w:color w:val="F2F2F2" w:themeColor="background1" w:themeShade="F2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F4E31" w:rsidTr="006D446B">
        <w:sdt>
          <w:sdtPr>
            <w:rPr>
              <w:sz w:val="20"/>
              <w:szCs w:val="20"/>
            </w:rPr>
            <w:id w:val="418443422"/>
            <w:placeholder>
              <w:docPart w:val="E1ADB419B3A14F20BFBD17C779C02190"/>
            </w:placeholder>
            <w:showingPlcHdr/>
          </w:sdtPr>
          <w:sdtEndPr/>
          <w:sdtContent>
            <w:tc>
              <w:tcPr>
                <w:tcW w:w="3964" w:type="dxa"/>
              </w:tcPr>
              <w:p w:rsidR="003F4E31" w:rsidRPr="006D446B" w:rsidRDefault="003F4E31" w:rsidP="003F4E31">
                <w:pPr>
                  <w:spacing w:before="33" w:line="278" w:lineRule="auto"/>
                  <w:ind w:right="143"/>
                  <w:rPr>
                    <w:sz w:val="20"/>
                    <w:szCs w:val="20"/>
                  </w:rPr>
                </w:pPr>
                <w:r w:rsidRPr="006D446B">
                  <w:rPr>
                    <w:rStyle w:val="PlaceholderText"/>
                    <w:color w:val="F2F2F2" w:themeColor="background1" w:themeShade="F2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224666"/>
            <w:placeholder>
              <w:docPart w:val="E1ADB419B3A14F20BFBD17C779C02190"/>
            </w:placeholder>
            <w:showingPlcHdr/>
          </w:sdtPr>
          <w:sdtEndPr/>
          <w:sdtContent>
            <w:tc>
              <w:tcPr>
                <w:tcW w:w="2977" w:type="dxa"/>
              </w:tcPr>
              <w:p w:rsidR="003F4E31" w:rsidRPr="006D446B" w:rsidRDefault="003F4E31" w:rsidP="003F4E31">
                <w:pPr>
                  <w:spacing w:before="33" w:line="278" w:lineRule="auto"/>
                  <w:ind w:right="143"/>
                  <w:rPr>
                    <w:sz w:val="20"/>
                    <w:szCs w:val="20"/>
                  </w:rPr>
                </w:pPr>
                <w:r w:rsidRPr="006D446B">
                  <w:rPr>
                    <w:rStyle w:val="PlaceholderText"/>
                    <w:color w:val="F2F2F2" w:themeColor="background1" w:themeShade="F2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Health Board"/>
            <w:tag w:val="Health Board"/>
            <w:id w:val="-47924310"/>
            <w:placeholder>
              <w:docPart w:val="F1B174CF5041453DAB1D9E95D799015D"/>
            </w:placeholder>
            <w:showingPlcHdr/>
            <w:dropDownList>
              <w:listItem w:value="Choose an item."/>
              <w:listItem w:displayText="Ayrshire &amp; Arran" w:value="Ayrshire &amp; Arran"/>
              <w:listItem w:displayText="Borders" w:value="Borders"/>
              <w:listItem w:displayText="Dumfries &amp; Galloway" w:value="Dumfries &amp; Galloway"/>
              <w:listItem w:displayText="Fife" w:value="Fife"/>
              <w:listItem w:displayText="Forth Valley" w:value="Forth Valley"/>
              <w:listItem w:displayText="Grampian" w:value="Grampian"/>
              <w:listItem w:displayText="Gr Glasgow &amp; Clyde" w:value="Gr Glasgow &amp; Clyde"/>
              <w:listItem w:displayText="Highland" w:value="Highland"/>
              <w:listItem w:displayText="Lanarkshire" w:value="Lanarkshire"/>
              <w:listItem w:displayText="Lothian" w:value="Lothian"/>
              <w:listItem w:displayText="Orkney" w:value="Orkney"/>
              <w:listItem w:displayText="Shetland" w:value="Shetland"/>
              <w:listItem w:displayText="Tayside" w:value="Tayside"/>
              <w:listItem w:displayText="Western Isles" w:value="Western Isles"/>
            </w:dropDownList>
          </w:sdtPr>
          <w:sdtEndPr/>
          <w:sdtContent>
            <w:tc>
              <w:tcPr>
                <w:tcW w:w="2982" w:type="dxa"/>
              </w:tcPr>
              <w:p w:rsidR="003F4E31" w:rsidRPr="006D446B" w:rsidRDefault="003F4E31" w:rsidP="003F4E31">
                <w:pPr>
                  <w:spacing w:before="33" w:line="278" w:lineRule="auto"/>
                  <w:ind w:right="143"/>
                  <w:rPr>
                    <w:sz w:val="20"/>
                    <w:szCs w:val="20"/>
                  </w:rPr>
                </w:pPr>
                <w:r w:rsidRPr="006D446B">
                  <w:rPr>
                    <w:rStyle w:val="PlaceholderText"/>
                    <w:color w:val="FFFFFF" w:themeColor="background2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F4E31" w:rsidTr="006D446B">
        <w:sdt>
          <w:sdtPr>
            <w:rPr>
              <w:sz w:val="20"/>
              <w:szCs w:val="20"/>
            </w:rPr>
            <w:id w:val="-1126388183"/>
            <w:placeholder>
              <w:docPart w:val="E1ADB419B3A14F20BFBD17C779C02190"/>
            </w:placeholder>
            <w:showingPlcHdr/>
          </w:sdtPr>
          <w:sdtEndPr/>
          <w:sdtContent>
            <w:tc>
              <w:tcPr>
                <w:tcW w:w="3964" w:type="dxa"/>
              </w:tcPr>
              <w:p w:rsidR="003F4E31" w:rsidRPr="006D446B" w:rsidRDefault="003F4E31" w:rsidP="003F4E31">
                <w:pPr>
                  <w:spacing w:before="33" w:line="278" w:lineRule="auto"/>
                  <w:ind w:right="143"/>
                  <w:rPr>
                    <w:sz w:val="20"/>
                    <w:szCs w:val="20"/>
                  </w:rPr>
                </w:pPr>
                <w:r w:rsidRPr="006D446B">
                  <w:rPr>
                    <w:rStyle w:val="PlaceholderText"/>
                    <w:color w:val="F2F2F2" w:themeColor="background1" w:themeShade="F2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5756895"/>
            <w:placeholder>
              <w:docPart w:val="E1ADB419B3A14F20BFBD17C779C02190"/>
            </w:placeholder>
            <w:showingPlcHdr/>
          </w:sdtPr>
          <w:sdtEndPr/>
          <w:sdtContent>
            <w:tc>
              <w:tcPr>
                <w:tcW w:w="2977" w:type="dxa"/>
              </w:tcPr>
              <w:p w:rsidR="003F4E31" w:rsidRPr="006D446B" w:rsidRDefault="003F4E31" w:rsidP="003F4E31">
                <w:pPr>
                  <w:spacing w:before="33" w:line="278" w:lineRule="auto"/>
                  <w:ind w:right="143"/>
                  <w:rPr>
                    <w:sz w:val="20"/>
                    <w:szCs w:val="20"/>
                  </w:rPr>
                </w:pPr>
                <w:r w:rsidRPr="006D446B">
                  <w:rPr>
                    <w:rStyle w:val="PlaceholderText"/>
                    <w:color w:val="F2F2F2" w:themeColor="background1" w:themeShade="F2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Health Board"/>
            <w:tag w:val="Health Board"/>
            <w:id w:val="-1300147712"/>
            <w:placeholder>
              <w:docPart w:val="F1B174CF5041453DAB1D9E95D799015D"/>
            </w:placeholder>
            <w:showingPlcHdr/>
            <w:dropDownList>
              <w:listItem w:value="Choose an item."/>
              <w:listItem w:displayText="Ayrshire &amp; Arran" w:value="Ayrshire &amp; Arran"/>
              <w:listItem w:displayText="Borders" w:value="Borders"/>
              <w:listItem w:displayText="Dumfries &amp; Galloway" w:value="Dumfries &amp; Galloway"/>
              <w:listItem w:displayText="Fife" w:value="Fife"/>
              <w:listItem w:displayText="Forth Valley" w:value="Forth Valley"/>
              <w:listItem w:displayText="Grampian" w:value="Grampian"/>
              <w:listItem w:displayText="Gr Glasgow &amp; Clyde" w:value="Gr Glasgow &amp; Clyde"/>
              <w:listItem w:displayText="Highland" w:value="Highland"/>
              <w:listItem w:displayText="Lanarkshire" w:value="Lanarkshire"/>
              <w:listItem w:displayText="Lothian" w:value="Lothian"/>
              <w:listItem w:displayText="Orkney" w:value="Orkney"/>
              <w:listItem w:displayText="Shetland" w:value="Shetland"/>
              <w:listItem w:displayText="Tayside" w:value="Tayside"/>
              <w:listItem w:displayText="Western Isles" w:value="Western Isles"/>
            </w:dropDownList>
          </w:sdtPr>
          <w:sdtEndPr/>
          <w:sdtContent>
            <w:tc>
              <w:tcPr>
                <w:tcW w:w="2982" w:type="dxa"/>
              </w:tcPr>
              <w:p w:rsidR="003F4E31" w:rsidRPr="006D446B" w:rsidRDefault="003F4E31" w:rsidP="003F4E31">
                <w:pPr>
                  <w:spacing w:before="33" w:line="278" w:lineRule="auto"/>
                  <w:ind w:right="143"/>
                  <w:rPr>
                    <w:sz w:val="20"/>
                    <w:szCs w:val="20"/>
                  </w:rPr>
                </w:pPr>
                <w:r w:rsidRPr="006D446B">
                  <w:rPr>
                    <w:rStyle w:val="PlaceholderText"/>
                    <w:color w:val="FFFFFF" w:themeColor="background2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174224" w:rsidRDefault="00174224" w:rsidP="00174224">
      <w:pPr>
        <w:spacing w:before="33" w:line="278" w:lineRule="auto"/>
        <w:ind w:right="143"/>
        <w:rPr>
          <w:b/>
          <w:spacing w:val="-1"/>
          <w:sz w:val="18"/>
        </w:rPr>
      </w:pPr>
      <w:r>
        <w:rPr>
          <w:b/>
          <w:sz w:val="18"/>
        </w:rPr>
        <w:t>(Only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one</w:t>
      </w:r>
      <w:r>
        <w:rPr>
          <w:b/>
          <w:spacing w:val="44"/>
          <w:sz w:val="18"/>
        </w:rPr>
        <w:t xml:space="preserve"> </w:t>
      </w:r>
      <w:r>
        <w:rPr>
          <w:b/>
          <w:spacing w:val="-1"/>
          <w:sz w:val="18"/>
        </w:rPr>
        <w:t>Pharmacy</w:t>
      </w:r>
      <w:r>
        <w:rPr>
          <w:b/>
          <w:spacing w:val="44"/>
          <w:sz w:val="18"/>
        </w:rPr>
        <w:t xml:space="preserve"> </w:t>
      </w:r>
      <w:r>
        <w:rPr>
          <w:b/>
          <w:spacing w:val="-1"/>
          <w:sz w:val="18"/>
        </w:rPr>
        <w:t>name</w:t>
      </w:r>
      <w:r>
        <w:rPr>
          <w:b/>
          <w:spacing w:val="45"/>
          <w:sz w:val="18"/>
        </w:rPr>
        <w:t xml:space="preserve"> </w:t>
      </w:r>
      <w:r>
        <w:rPr>
          <w:b/>
          <w:spacing w:val="-1"/>
          <w:sz w:val="18"/>
        </w:rPr>
        <w:t>and</w:t>
      </w:r>
      <w:r>
        <w:rPr>
          <w:b/>
          <w:spacing w:val="45"/>
          <w:sz w:val="18"/>
        </w:rPr>
        <w:t xml:space="preserve"> </w:t>
      </w:r>
      <w:r>
        <w:rPr>
          <w:b/>
          <w:spacing w:val="-1"/>
          <w:sz w:val="18"/>
        </w:rPr>
        <w:t>contractor</w:t>
      </w:r>
      <w:r>
        <w:rPr>
          <w:b/>
          <w:spacing w:val="44"/>
          <w:sz w:val="18"/>
        </w:rPr>
        <w:t xml:space="preserve"> </w:t>
      </w:r>
      <w:r>
        <w:rPr>
          <w:b/>
          <w:spacing w:val="-1"/>
          <w:sz w:val="18"/>
        </w:rPr>
        <w:t>code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44"/>
          <w:sz w:val="18"/>
        </w:rPr>
        <w:t xml:space="preserve"> </w:t>
      </w:r>
      <w:r>
        <w:rPr>
          <w:b/>
          <w:spacing w:val="-1"/>
          <w:sz w:val="18"/>
        </w:rPr>
        <w:t>required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44"/>
          <w:sz w:val="18"/>
        </w:rPr>
        <w:t xml:space="preserve"> </w:t>
      </w:r>
      <w:r>
        <w:rPr>
          <w:b/>
          <w:spacing w:val="-1"/>
          <w:sz w:val="18"/>
        </w:rPr>
        <w:t>each</w:t>
      </w:r>
      <w:r>
        <w:rPr>
          <w:b/>
          <w:spacing w:val="45"/>
          <w:sz w:val="18"/>
        </w:rPr>
        <w:t xml:space="preserve"> </w:t>
      </w:r>
      <w:r>
        <w:rPr>
          <w:b/>
          <w:spacing w:val="-1"/>
          <w:sz w:val="18"/>
        </w:rPr>
        <w:t>Health</w:t>
      </w:r>
      <w:r>
        <w:rPr>
          <w:b/>
          <w:spacing w:val="45"/>
          <w:sz w:val="18"/>
        </w:rPr>
        <w:t xml:space="preserve"> </w:t>
      </w:r>
      <w:r>
        <w:rPr>
          <w:b/>
          <w:spacing w:val="-1"/>
          <w:sz w:val="18"/>
        </w:rPr>
        <w:t>Board</w:t>
      </w:r>
      <w:r>
        <w:rPr>
          <w:b/>
          <w:spacing w:val="46"/>
          <w:sz w:val="18"/>
        </w:rPr>
        <w:t xml:space="preserve"> </w:t>
      </w:r>
      <w:r>
        <w:rPr>
          <w:b/>
          <w:spacing w:val="-1"/>
          <w:sz w:val="18"/>
        </w:rPr>
        <w:t>area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where</w:t>
      </w:r>
      <w:r>
        <w:rPr>
          <w:b/>
          <w:spacing w:val="71"/>
          <w:sz w:val="18"/>
        </w:rPr>
        <w:t xml:space="preserve"> </w:t>
      </w:r>
      <w:r>
        <w:rPr>
          <w:b/>
          <w:spacing w:val="-1"/>
          <w:sz w:val="18"/>
        </w:rPr>
        <w:t>appropriate.</w:t>
      </w:r>
      <w:r>
        <w:rPr>
          <w:b/>
          <w:sz w:val="18"/>
        </w:rPr>
        <w:t xml:space="preserve"> If</w:t>
      </w:r>
      <w:r>
        <w:rPr>
          <w:b/>
          <w:spacing w:val="-1"/>
          <w:sz w:val="18"/>
        </w:rPr>
        <w:t xml:space="preserve"> you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work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more than</w:t>
      </w:r>
      <w:r>
        <w:rPr>
          <w:b/>
          <w:sz w:val="18"/>
        </w:rPr>
        <w:t xml:space="preserve"> 3</w:t>
      </w:r>
      <w:r>
        <w:rPr>
          <w:b/>
          <w:spacing w:val="-1"/>
          <w:sz w:val="18"/>
        </w:rPr>
        <w:t xml:space="preserve"> H</w:t>
      </w:r>
      <w:r w:rsidR="006D65EA">
        <w:rPr>
          <w:b/>
          <w:spacing w:val="-1"/>
          <w:sz w:val="18"/>
        </w:rPr>
        <w:t xml:space="preserve">ealth </w:t>
      </w:r>
      <w:r>
        <w:rPr>
          <w:b/>
          <w:spacing w:val="-1"/>
          <w:sz w:val="18"/>
        </w:rPr>
        <w:t>B</w:t>
      </w:r>
      <w:r w:rsidR="006D65EA">
        <w:rPr>
          <w:b/>
          <w:spacing w:val="-1"/>
          <w:sz w:val="18"/>
        </w:rPr>
        <w:t>oard</w:t>
      </w:r>
      <w:r>
        <w:rPr>
          <w:b/>
          <w:sz w:val="18"/>
        </w:rPr>
        <w:t xml:space="preserve"> </w:t>
      </w:r>
      <w:r w:rsidR="00F8129D">
        <w:rPr>
          <w:b/>
          <w:spacing w:val="-1"/>
          <w:sz w:val="18"/>
        </w:rPr>
        <w:t>areas,</w:t>
      </w:r>
      <w:r>
        <w:rPr>
          <w:b/>
          <w:spacing w:val="-1"/>
          <w:sz w:val="18"/>
        </w:rPr>
        <w:t xml:space="preserve"> please use additional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forms.)</w:t>
      </w:r>
    </w:p>
    <w:p w:rsidR="004108E5" w:rsidRDefault="004108E5" w:rsidP="00174224">
      <w:pPr>
        <w:pStyle w:val="BodyText"/>
        <w:tabs>
          <w:tab w:val="right" w:pos="9070"/>
        </w:tabs>
        <w:spacing w:before="108"/>
        <w:jc w:val="both"/>
        <w:rPr>
          <w:spacing w:val="-1"/>
        </w:rPr>
      </w:pPr>
    </w:p>
    <w:p w:rsidR="00174224" w:rsidRDefault="00174224" w:rsidP="00174224">
      <w:pPr>
        <w:pStyle w:val="BodyText"/>
        <w:tabs>
          <w:tab w:val="right" w:pos="9070"/>
        </w:tabs>
        <w:spacing w:before="108"/>
        <w:jc w:val="both"/>
        <w:rPr>
          <w:spacing w:val="-1"/>
        </w:rPr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pharmacy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ticking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:rsidR="00174224" w:rsidRDefault="00174224" w:rsidP="00174224">
      <w:pPr>
        <w:pStyle w:val="BodyText"/>
        <w:tabs>
          <w:tab w:val="right" w:pos="9070"/>
        </w:tabs>
        <w:spacing w:before="108"/>
        <w:jc w:val="both"/>
        <w:rPr>
          <w:spacing w:val="-1"/>
        </w:rPr>
      </w:pPr>
      <w:r>
        <w:rPr>
          <w:spacing w:val="-1"/>
        </w:rPr>
        <w:t xml:space="preserve">Locum             </w:t>
      </w:r>
      <w:sdt>
        <w:sdtPr>
          <w:rPr>
            <w:spacing w:val="-1"/>
          </w:rPr>
          <w:id w:val="4532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        Employee               </w:t>
      </w:r>
      <w:sdt>
        <w:sdtPr>
          <w:rPr>
            <w:spacing w:val="-1"/>
          </w:rPr>
          <w:id w:val="2938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    Manager               </w:t>
      </w:r>
      <w:sdt>
        <w:sdtPr>
          <w:rPr>
            <w:spacing w:val="-1"/>
          </w:rPr>
          <w:id w:val="106175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      Owner             </w:t>
      </w:r>
      <w:sdt>
        <w:sdtPr>
          <w:rPr>
            <w:spacing w:val="-1"/>
          </w:rPr>
          <w:id w:val="13623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ab/>
      </w:r>
    </w:p>
    <w:p w:rsidR="00174224" w:rsidRPr="001D5E71" w:rsidRDefault="00174224" w:rsidP="00174224">
      <w:pPr>
        <w:pStyle w:val="BodyText"/>
        <w:tabs>
          <w:tab w:val="right" w:pos="9070"/>
        </w:tabs>
        <w:spacing w:before="108"/>
        <w:jc w:val="both"/>
        <w:rPr>
          <w:spacing w:val="-1"/>
          <w:sz w:val="10"/>
          <w:szCs w:val="10"/>
        </w:rPr>
      </w:pPr>
    </w:p>
    <w:p w:rsidR="00174224" w:rsidRDefault="00174224" w:rsidP="00174224">
      <w:pPr>
        <w:pStyle w:val="BodyText"/>
        <w:tabs>
          <w:tab w:val="right" w:pos="9070"/>
        </w:tabs>
        <w:spacing w:before="108"/>
        <w:jc w:val="both"/>
        <w:rPr>
          <w:spacing w:val="-1"/>
        </w:rPr>
      </w:pP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F7F46" wp14:editId="79026CDA">
                <wp:simplePos x="0" y="0"/>
                <wp:positionH relativeFrom="column">
                  <wp:posOffset>4401819</wp:posOffset>
                </wp:positionH>
                <wp:positionV relativeFrom="paragraph">
                  <wp:posOffset>191135</wp:posOffset>
                </wp:positionV>
                <wp:extent cx="16224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4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E33587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6pt,15.05pt" to="474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" strokecolor="black [3200]" strokeweight=".5pt"/>
            </w:pict>
          </mc:Fallback>
        </mc:AlternateContent>
      </w: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6F1E3" wp14:editId="244A73B3">
                <wp:simplePos x="0" y="0"/>
                <wp:positionH relativeFrom="column">
                  <wp:posOffset>845820</wp:posOffset>
                </wp:positionH>
                <wp:positionV relativeFrom="paragraph">
                  <wp:posOffset>191135</wp:posOffset>
                </wp:positionV>
                <wp:extent cx="25146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126A8F6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15.05pt" to="26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" strokecolor="black [3200]" strokeweight=".5pt"/>
            </w:pict>
          </mc:Fallback>
        </mc:AlternateContent>
      </w:r>
      <w:r>
        <w:rPr>
          <w:spacing w:val="-1"/>
        </w:rPr>
        <w:t xml:space="preserve">Signature                                                                                           Date </w:t>
      </w:r>
    </w:p>
    <w:p w:rsidR="00174224" w:rsidRPr="001D5E71" w:rsidRDefault="00174224" w:rsidP="00174224">
      <w:pPr>
        <w:pStyle w:val="TableBody"/>
        <w:rPr>
          <w:sz w:val="10"/>
          <w:szCs w:val="10"/>
        </w:rPr>
      </w:pPr>
    </w:p>
    <w:p w:rsidR="008F428A" w:rsidRPr="007639B5" w:rsidRDefault="00174224" w:rsidP="004108E5">
      <w:pPr>
        <w:pStyle w:val="TableBody"/>
      </w:pPr>
      <w:r w:rsidRPr="00C1297A">
        <w:rPr>
          <w:b/>
          <w:bCs/>
          <w:spacing w:val="-1"/>
        </w:rPr>
        <w:t>Please</w:t>
      </w:r>
      <w:r w:rsidRPr="00C1297A">
        <w:rPr>
          <w:b/>
          <w:bCs/>
          <w:spacing w:val="32"/>
        </w:rPr>
        <w:t xml:space="preserve"> </w:t>
      </w:r>
      <w:r w:rsidRPr="00C1297A">
        <w:rPr>
          <w:b/>
          <w:bCs/>
        </w:rPr>
        <w:t>complete form, sign and</w:t>
      </w:r>
      <w:r w:rsidRPr="00C1297A">
        <w:rPr>
          <w:b/>
          <w:bCs/>
          <w:spacing w:val="32"/>
        </w:rPr>
        <w:t xml:space="preserve"> </w:t>
      </w:r>
      <w:r w:rsidRPr="00C1297A">
        <w:rPr>
          <w:b/>
          <w:bCs/>
        </w:rPr>
        <w:t>send</w:t>
      </w:r>
      <w:r w:rsidRPr="00C1297A">
        <w:rPr>
          <w:b/>
          <w:bCs/>
          <w:spacing w:val="32"/>
        </w:rPr>
        <w:t xml:space="preserve"> </w:t>
      </w:r>
      <w:r w:rsidRPr="00C1297A">
        <w:rPr>
          <w:b/>
          <w:bCs/>
        </w:rPr>
        <w:t>to</w:t>
      </w:r>
      <w:r w:rsidRPr="00C1297A">
        <w:rPr>
          <w:b/>
          <w:bCs/>
          <w:spacing w:val="32"/>
        </w:rPr>
        <w:t xml:space="preserve"> </w:t>
      </w:r>
      <w:r w:rsidRPr="00C1297A">
        <w:rPr>
          <w:b/>
          <w:bCs/>
        </w:rPr>
        <w:t>each</w:t>
      </w:r>
      <w:r w:rsidRPr="00C1297A">
        <w:rPr>
          <w:b/>
          <w:bCs/>
          <w:spacing w:val="32"/>
        </w:rPr>
        <w:t xml:space="preserve"> </w:t>
      </w:r>
      <w:r w:rsidRPr="00C1297A">
        <w:rPr>
          <w:b/>
          <w:bCs/>
          <w:spacing w:val="-1"/>
        </w:rPr>
        <w:t>Health</w:t>
      </w:r>
      <w:r w:rsidRPr="00C1297A">
        <w:rPr>
          <w:b/>
          <w:bCs/>
          <w:spacing w:val="32"/>
        </w:rPr>
        <w:t xml:space="preserve"> </w:t>
      </w:r>
      <w:r w:rsidRPr="00C1297A">
        <w:rPr>
          <w:b/>
          <w:bCs/>
          <w:spacing w:val="-1"/>
        </w:rPr>
        <w:t>Board</w:t>
      </w:r>
      <w:r w:rsidRPr="00C1297A">
        <w:rPr>
          <w:b/>
          <w:bCs/>
          <w:spacing w:val="33"/>
        </w:rPr>
        <w:t xml:space="preserve"> </w:t>
      </w:r>
      <w:r w:rsidRPr="00C1297A">
        <w:rPr>
          <w:b/>
          <w:bCs/>
        </w:rPr>
        <w:t>you</w:t>
      </w:r>
      <w:r w:rsidRPr="00C1297A">
        <w:rPr>
          <w:b/>
          <w:bCs/>
          <w:spacing w:val="32"/>
        </w:rPr>
        <w:t xml:space="preserve"> </w:t>
      </w:r>
      <w:r w:rsidRPr="00C1297A">
        <w:rPr>
          <w:b/>
          <w:bCs/>
          <w:spacing w:val="-1"/>
        </w:rPr>
        <w:t>work</w:t>
      </w:r>
      <w:r w:rsidRPr="00C1297A">
        <w:rPr>
          <w:b/>
          <w:bCs/>
          <w:spacing w:val="32"/>
        </w:rPr>
        <w:t xml:space="preserve"> </w:t>
      </w:r>
      <w:r w:rsidRPr="00C1297A">
        <w:rPr>
          <w:b/>
          <w:bCs/>
        </w:rPr>
        <w:t>in.</w:t>
      </w:r>
      <w:r w:rsidRPr="001D5E71">
        <w:rPr>
          <w:spacing w:val="32"/>
          <w:sz w:val="22"/>
          <w:szCs w:val="22"/>
        </w:rPr>
        <w:t xml:space="preserve"> E</w:t>
      </w:r>
      <w:r w:rsidRPr="001D5E71">
        <w:rPr>
          <w:spacing w:val="-1"/>
          <w:sz w:val="22"/>
          <w:szCs w:val="22"/>
        </w:rPr>
        <w:t>mail</w:t>
      </w:r>
      <w:r w:rsidRPr="001D5E71">
        <w:rPr>
          <w:spacing w:val="32"/>
          <w:sz w:val="22"/>
          <w:szCs w:val="22"/>
        </w:rPr>
        <w:t xml:space="preserve"> </w:t>
      </w:r>
      <w:r w:rsidRPr="001D5E71">
        <w:rPr>
          <w:sz w:val="22"/>
          <w:szCs w:val="22"/>
        </w:rPr>
        <w:t>and</w:t>
      </w:r>
      <w:r w:rsidRPr="001D5E71">
        <w:rPr>
          <w:spacing w:val="32"/>
          <w:sz w:val="22"/>
          <w:szCs w:val="22"/>
        </w:rPr>
        <w:t xml:space="preserve"> </w:t>
      </w:r>
      <w:r w:rsidRPr="001D5E71">
        <w:rPr>
          <w:sz w:val="22"/>
          <w:szCs w:val="22"/>
        </w:rPr>
        <w:t>postal</w:t>
      </w:r>
      <w:r w:rsidRPr="001D5E71">
        <w:rPr>
          <w:spacing w:val="43"/>
          <w:w w:val="99"/>
          <w:sz w:val="22"/>
          <w:szCs w:val="22"/>
        </w:rPr>
        <w:t xml:space="preserve"> </w:t>
      </w:r>
      <w:r w:rsidRPr="001D5E71">
        <w:rPr>
          <w:sz w:val="22"/>
          <w:szCs w:val="22"/>
        </w:rPr>
        <w:t>addresses</w:t>
      </w:r>
      <w:r w:rsidRPr="001D5E71">
        <w:rPr>
          <w:spacing w:val="-9"/>
          <w:sz w:val="22"/>
          <w:szCs w:val="22"/>
        </w:rPr>
        <w:t xml:space="preserve"> </w:t>
      </w:r>
      <w:r w:rsidRPr="001D5E71">
        <w:rPr>
          <w:spacing w:val="-1"/>
          <w:sz w:val="22"/>
          <w:szCs w:val="22"/>
        </w:rPr>
        <w:t>are</w:t>
      </w:r>
      <w:r w:rsidRPr="001D5E71">
        <w:rPr>
          <w:spacing w:val="-9"/>
          <w:sz w:val="22"/>
          <w:szCs w:val="22"/>
        </w:rPr>
        <w:t xml:space="preserve"> </w:t>
      </w:r>
      <w:r w:rsidRPr="001D5E71">
        <w:rPr>
          <w:spacing w:val="-1"/>
          <w:sz w:val="22"/>
          <w:szCs w:val="22"/>
        </w:rPr>
        <w:t>given</w:t>
      </w:r>
      <w:r w:rsidRPr="001D5E71">
        <w:rPr>
          <w:spacing w:val="-10"/>
          <w:sz w:val="22"/>
          <w:szCs w:val="22"/>
        </w:rPr>
        <w:t xml:space="preserve"> </w:t>
      </w:r>
      <w:r w:rsidRPr="001D5E71">
        <w:rPr>
          <w:sz w:val="22"/>
          <w:szCs w:val="22"/>
        </w:rPr>
        <w:t>overleaf</w:t>
      </w:r>
      <w:r>
        <w:rPr>
          <w:sz w:val="22"/>
          <w:szCs w:val="22"/>
        </w:rPr>
        <w:t>.</w:t>
      </w:r>
      <w:bookmarkStart w:id="2" w:name="Normal_Pharmacy_Location"/>
      <w:bookmarkEnd w:id="0"/>
      <w:bookmarkEnd w:id="1"/>
      <w:bookmarkEnd w:id="2"/>
      <w:r w:rsidR="004108E5">
        <w:t xml:space="preserve"> </w:t>
      </w:r>
      <w:bookmarkStart w:id="3" w:name="_GoBack"/>
      <w:bookmarkEnd w:id="3"/>
    </w:p>
    <w:sectPr w:rsidR="008F428A" w:rsidRPr="007639B5" w:rsidSect="00967147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pgSz w:w="11906" w:h="16838"/>
      <w:pgMar w:top="709" w:right="1418" w:bottom="153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32" w:rsidRPr="008B0187" w:rsidRDefault="005D3D32" w:rsidP="008B0187">
      <w:pPr>
        <w:pStyle w:val="Footer"/>
      </w:pPr>
    </w:p>
  </w:endnote>
  <w:endnote w:type="continuationSeparator" w:id="0">
    <w:p w:rsidR="005D3D32" w:rsidRDefault="005D3D32"/>
  </w:endnote>
  <w:endnote w:type="continuationNotice" w:id="1">
    <w:p w:rsidR="005D3D32" w:rsidRDefault="005D3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32" w:rsidRDefault="005D3D32" w:rsidP="00967147">
    <w:pPr>
      <w:pStyle w:val="Footer"/>
      <w:tabs>
        <w:tab w:val="left" w:pos="2835"/>
        <w:tab w:val="left" w:pos="5670"/>
        <w:tab w:val="right" w:pos="9639"/>
      </w:tabs>
      <w:ind w:right="-284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0F377300" wp14:editId="192D609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28" name="Text Box 28" descr="OFFICI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5D3D32" w:rsidRPr="005F33E9" w:rsidRDefault="005D3D32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Cs w:val="24"/>
                            </w:rPr>
                          </w:pPr>
                          <w:r w:rsidRPr="005F33E9">
                            <w:rPr>
                              <w:rFonts w:eastAsia="Arial" w:cs="Arial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7730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alt="OFFICIAL" style="position:absolute;margin-left:0;margin-top:.05pt;width:34.95pt;height:34.95pt;z-index:25171865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" fillcolor="white [3212]" stroked="f">
              <v:textbox style="mso-fit-shape-to-text:t" inset="5pt,0,0,0">
                <w:txbxContent>
                  <w:p w:rsidR="005D3D32" w:rsidRPr="005F33E9" w:rsidRDefault="005D3D32">
                    <w:pPr>
                      <w:rPr>
                        <w:rFonts w:eastAsia="Arial" w:cs="Arial"/>
                        <w:noProof/>
                        <w:color w:val="000000"/>
                        <w:szCs w:val="24"/>
                      </w:rPr>
                    </w:pPr>
                    <w:r w:rsidRPr="005F33E9">
                      <w:rPr>
                        <w:rFonts w:eastAsia="Arial" w:cs="Arial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12DF9" w:rsidRDefault="00B12DF9" w:rsidP="00967147">
    <w:pPr>
      <w:tabs>
        <w:tab w:val="left" w:pos="2835"/>
        <w:tab w:val="left" w:pos="5670"/>
        <w:tab w:val="right" w:pos="9639"/>
      </w:tabs>
      <w:ind w:right="-284"/>
    </w:pPr>
  </w:p>
  <w:p w:rsidR="00B12DF9" w:rsidRDefault="00B12DF9" w:rsidP="00967147">
    <w:pPr>
      <w:tabs>
        <w:tab w:val="left" w:pos="2835"/>
        <w:tab w:val="left" w:pos="5670"/>
        <w:tab w:val="right" w:pos="9639"/>
      </w:tabs>
      <w:ind w:right="-284"/>
    </w:pPr>
  </w:p>
  <w:p w:rsidR="00B12DF9" w:rsidRDefault="00B12DF9" w:rsidP="00967147">
    <w:pPr>
      <w:tabs>
        <w:tab w:val="left" w:pos="2835"/>
        <w:tab w:val="left" w:pos="5670"/>
        <w:tab w:val="right" w:pos="9639"/>
      </w:tabs>
      <w:ind w:right="-284"/>
    </w:pPr>
  </w:p>
  <w:p w:rsidR="00B12DF9" w:rsidRDefault="00B12DF9" w:rsidP="00967147">
    <w:pPr>
      <w:tabs>
        <w:tab w:val="left" w:pos="2835"/>
        <w:tab w:val="left" w:pos="5670"/>
        <w:tab w:val="right" w:pos="9639"/>
      </w:tabs>
      <w:ind w:right="-284"/>
    </w:pPr>
  </w:p>
  <w:p w:rsidR="00B12DF9" w:rsidRDefault="00B12DF9" w:rsidP="00967147">
    <w:pPr>
      <w:tabs>
        <w:tab w:val="left" w:pos="2835"/>
        <w:tab w:val="left" w:pos="5670"/>
        <w:tab w:val="right" w:pos="9639"/>
      </w:tabs>
      <w:ind w:righ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47" w:rsidRDefault="00967147" w:rsidP="00967147">
    <w:pPr>
      <w:pStyle w:val="Footer"/>
      <w:tabs>
        <w:tab w:val="clear" w:pos="4513"/>
        <w:tab w:val="clear" w:pos="9026"/>
        <w:tab w:val="left" w:pos="2835"/>
        <w:tab w:val="left" w:pos="5245"/>
        <w:tab w:val="right" w:pos="9639"/>
      </w:tabs>
      <w:spacing w:line="240" w:lineRule="auto"/>
      <w:ind w:right="-428"/>
      <w:jc w:val="right"/>
    </w:pPr>
    <w:r w:rsidRPr="0098538A">
      <w:rPr>
        <w:sz w:val="16"/>
        <w:szCs w:val="16"/>
      </w:rPr>
      <w:t>UNCONTR</w:t>
    </w:r>
    <w:r>
      <w:rPr>
        <w:sz w:val="16"/>
        <w:szCs w:val="16"/>
      </w:rPr>
      <w:t>OLLED WHEN PRINTED</w:t>
    </w:r>
    <w:r>
      <w:rPr>
        <w:sz w:val="16"/>
        <w:szCs w:val="16"/>
      </w:rPr>
      <w:tab/>
      <w:t>Review Date: May 2025</w:t>
    </w:r>
    <w:r>
      <w:rPr>
        <w:sz w:val="16"/>
        <w:szCs w:val="16"/>
      </w:rPr>
      <w:tab/>
      <w:t>Identifier: NoS/PGD/PFS_HayfeverB/MGPG1384</w:t>
    </w:r>
    <w:r>
      <w:rPr>
        <w:sz w:val="16"/>
        <w:szCs w:val="16"/>
      </w:rPr>
      <w:tab/>
    </w:r>
    <w:sdt>
      <w:sdtPr>
        <w:id w:val="-17013223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633">
          <w:rPr>
            <w:noProof/>
          </w:rPr>
          <w:t>- 1 -</w:t>
        </w:r>
        <w:r>
          <w:rPr>
            <w:noProof/>
          </w:rPr>
          <w:fldChar w:fldCharType="end"/>
        </w:r>
      </w:sdtContent>
    </w:sdt>
  </w:p>
  <w:p w:rsidR="005D3D32" w:rsidRPr="005249BA" w:rsidRDefault="00967147" w:rsidP="005249BA">
    <w:pPr>
      <w:pStyle w:val="Footer"/>
      <w:spacing w:line="240" w:lineRule="auto"/>
    </w:pPr>
    <w:r>
      <w:rPr>
        <w:sz w:val="16"/>
        <w:szCs w:val="16"/>
      </w:rPr>
      <w:t xml:space="preserve">Appendix 1 - Authorisation Form for Hayfever PGDs </w:t>
    </w:r>
    <w:r w:rsidRPr="005249BA">
      <w:rPr>
        <w:sz w:val="16"/>
        <w:szCs w:val="16"/>
      </w:rPr>
      <w:t xml:space="preserve">Under The </w:t>
    </w:r>
    <w:r w:rsidR="00D86633">
      <w:rPr>
        <w:sz w:val="16"/>
        <w:szCs w:val="16"/>
      </w:rPr>
      <w:t>NHS Pharmacy First Scotland</w:t>
    </w:r>
    <w:r w:rsidRPr="005249BA">
      <w:rPr>
        <w:sz w:val="16"/>
        <w:szCs w:val="16"/>
      </w:rPr>
      <w:t xml:space="preserve"> </w:t>
    </w:r>
    <w:r w:rsidRPr="00836C48">
      <w:rPr>
        <w:sz w:val="16"/>
        <w:szCs w:val="16"/>
      </w:rPr>
      <w:t>– Version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32" w:rsidRDefault="005D3D3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717632" behindDoc="0" locked="0" layoutInCell="1" allowOverlap="1" wp14:anchorId="22EEEE15" wp14:editId="00A8DEE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27" name="Text Box 27" descr="OFFICI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5D3D32" w:rsidRPr="005F33E9" w:rsidRDefault="005D3D32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Cs w:val="24"/>
                            </w:rPr>
                          </w:pPr>
                          <w:r w:rsidRPr="005F33E9">
                            <w:rPr>
                              <w:rFonts w:eastAsia="Arial" w:cs="Arial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EEE15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alt="OFFICIAL" style="position:absolute;margin-left:0;margin-top:.05pt;width:34.95pt;height:34.95pt;z-index:25171763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" fillcolor="white [3212]" stroked="f">
              <v:textbox style="mso-fit-shape-to-text:t" inset="5pt,0,0,0">
                <w:txbxContent>
                  <w:p w:rsidR="005D3D32" w:rsidRPr="005F33E9" w:rsidRDefault="005D3D32">
                    <w:pPr>
                      <w:rPr>
                        <w:rFonts w:eastAsia="Arial" w:cs="Arial"/>
                        <w:noProof/>
                        <w:color w:val="000000"/>
                        <w:szCs w:val="24"/>
                      </w:rPr>
                    </w:pPr>
                    <w:r w:rsidRPr="005F33E9">
                      <w:rPr>
                        <w:rFonts w:eastAsia="Arial" w:cs="Arial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32" w:rsidRDefault="005D3D32">
      <w:r>
        <w:separator/>
      </w:r>
    </w:p>
  </w:footnote>
  <w:footnote w:type="continuationSeparator" w:id="0">
    <w:p w:rsidR="005D3D32" w:rsidRDefault="005D3D32" w:rsidP="00151D33">
      <w:r>
        <w:continuationSeparator/>
      </w:r>
    </w:p>
    <w:p w:rsidR="005D3D32" w:rsidRDefault="005D3D32" w:rsidP="00151D33"/>
    <w:p w:rsidR="005D3D32" w:rsidRDefault="005D3D32"/>
  </w:footnote>
  <w:footnote w:type="continuationNotice" w:id="1">
    <w:p w:rsidR="005D3D32" w:rsidRDefault="005D3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32" w:rsidRDefault="005D3D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709440" behindDoc="0" locked="0" layoutInCell="1" allowOverlap="1" wp14:anchorId="0A6CAB37" wp14:editId="76E9136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19" name="Text Box 19" descr="OFFICI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5D3D32" w:rsidRPr="005F33E9" w:rsidRDefault="005D3D32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Cs w:val="24"/>
                            </w:rPr>
                          </w:pPr>
                          <w:r w:rsidRPr="005F33E9">
                            <w:rPr>
                              <w:rFonts w:eastAsia="Arial" w:cs="Arial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CAB3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alt="OFFICIAL" style="position:absolute;margin-left:0;margin-top:.05pt;width:34.95pt;height:34.95pt;z-index:2517094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" fillcolor="white [3212]" stroked="f">
              <v:textbox style="mso-fit-shape-to-text:t" inset="5pt,0,0,0">
                <w:txbxContent>
                  <w:p w:rsidR="005D3D32" w:rsidRPr="005F33E9" w:rsidRDefault="005D3D32">
                    <w:pPr>
                      <w:rPr>
                        <w:rFonts w:eastAsia="Arial" w:cs="Arial"/>
                        <w:noProof/>
                        <w:color w:val="000000"/>
                        <w:szCs w:val="24"/>
                      </w:rPr>
                    </w:pPr>
                    <w:r w:rsidRPr="005F33E9">
                      <w:rPr>
                        <w:rFonts w:eastAsia="Arial" w:cs="Arial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32" w:rsidRDefault="005D3D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708416" behindDoc="0" locked="0" layoutInCell="1" allowOverlap="1" wp14:anchorId="6198B2D3" wp14:editId="58E1225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3810"/>
              <wp:wrapSquare wrapText="bothSides"/>
              <wp:docPr id="18" name="Text Box 18" descr="OFFICI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5D3D32" w:rsidRPr="005F33E9" w:rsidRDefault="005D3D32">
                          <w:pPr>
                            <w:rPr>
                              <w:rFonts w:eastAsia="Arial" w:cs="Arial"/>
                              <w:noProof/>
                              <w:color w:val="000000"/>
                              <w:szCs w:val="24"/>
                            </w:rPr>
                          </w:pPr>
                          <w:r w:rsidRPr="005F33E9">
                            <w:rPr>
                              <w:rFonts w:eastAsia="Arial" w:cs="Arial"/>
                              <w:noProof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8B2D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alt="OFFICIAL" style="position:absolute;margin-left:0;margin-top:.05pt;width:34.95pt;height:34.95pt;z-index:25170841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" fillcolor="white [3212]" stroked="f">
              <v:textbox style="mso-fit-shape-to-text:t" inset="5pt,0,0,0">
                <w:txbxContent>
                  <w:p w:rsidR="005D3D32" w:rsidRPr="005F33E9" w:rsidRDefault="005D3D32">
                    <w:pPr>
                      <w:rPr>
                        <w:rFonts w:eastAsia="Arial" w:cs="Arial"/>
                        <w:noProof/>
                        <w:color w:val="000000"/>
                        <w:szCs w:val="24"/>
                      </w:rPr>
                    </w:pPr>
                    <w:r w:rsidRPr="005F33E9">
                      <w:rPr>
                        <w:rFonts w:eastAsia="Arial" w:cs="Arial"/>
                        <w:noProof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7CE"/>
    <w:multiLevelType w:val="multilevel"/>
    <w:tmpl w:val="CA78E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6D2621"/>
    <w:multiLevelType w:val="hybridMultilevel"/>
    <w:tmpl w:val="5706E262"/>
    <w:lvl w:ilvl="0" w:tplc="D56636FE">
      <w:start w:val="1"/>
      <w:numFmt w:val="bullet"/>
      <w:pStyle w:val="Bullet3"/>
      <w:lvlText w:val=""/>
      <w:lvlJc w:val="left"/>
      <w:pPr>
        <w:ind w:left="21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" w15:restartNumberingAfterBreak="0">
    <w:nsid w:val="1741493E"/>
    <w:multiLevelType w:val="hybridMultilevel"/>
    <w:tmpl w:val="023C2486"/>
    <w:lvl w:ilvl="0" w:tplc="2CCABE0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6E7"/>
    <w:multiLevelType w:val="multilevel"/>
    <w:tmpl w:val="71902B66"/>
    <w:lvl w:ilvl="0">
      <w:start w:val="1"/>
      <w:numFmt w:val="decimal"/>
      <w:pStyle w:val="Tablebulletnumbered112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bulletnumbered2abc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586727"/>
    <w:multiLevelType w:val="hybridMultilevel"/>
    <w:tmpl w:val="B4883DBA"/>
    <w:lvl w:ilvl="0" w:tplc="81809D9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B9A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E0223"/>
    <w:multiLevelType w:val="multilevel"/>
    <w:tmpl w:val="4288B0E0"/>
    <w:lvl w:ilvl="0">
      <w:start w:val="1"/>
      <w:numFmt w:val="decimal"/>
      <w:pStyle w:val="Bulletnumbered1123"/>
      <w:lvlText w:val="%1."/>
      <w:lvlJc w:val="left"/>
      <w:pPr>
        <w:ind w:left="697" w:hanging="337"/>
      </w:pPr>
      <w:rPr>
        <w:rFonts w:hint="default"/>
      </w:rPr>
    </w:lvl>
    <w:lvl w:ilvl="1">
      <w:start w:val="1"/>
      <w:numFmt w:val="lowerLetter"/>
      <w:lvlRestart w:val="0"/>
      <w:pStyle w:val="Bulletnumbered2abc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Bulletnumbered3iii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B85251"/>
    <w:multiLevelType w:val="hybridMultilevel"/>
    <w:tmpl w:val="454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2B93"/>
    <w:multiLevelType w:val="hybridMultilevel"/>
    <w:tmpl w:val="D87A71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FA7177"/>
    <w:multiLevelType w:val="multilevel"/>
    <w:tmpl w:val="63A647BC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  <w:color w:val="0070C0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AE93D40"/>
    <w:multiLevelType w:val="hybridMultilevel"/>
    <w:tmpl w:val="FBB6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B606F"/>
    <w:multiLevelType w:val="hybridMultilevel"/>
    <w:tmpl w:val="15CC8CAE"/>
    <w:lvl w:ilvl="0" w:tplc="F98E485E">
      <w:start w:val="1"/>
      <w:numFmt w:val="lowerLetter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6B4F10DD"/>
    <w:multiLevelType w:val="hybridMultilevel"/>
    <w:tmpl w:val="80D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2A55E7"/>
    <w:multiLevelType w:val="hybridMultilevel"/>
    <w:tmpl w:val="806AFC4A"/>
    <w:lvl w:ilvl="0" w:tplc="6D806ABC">
      <w:start w:val="1"/>
      <w:numFmt w:val="bullet"/>
      <w:pStyle w:val="Bullet2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D2A8039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74C7E51"/>
    <w:multiLevelType w:val="hybridMultilevel"/>
    <w:tmpl w:val="61E6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11890"/>
    <w:multiLevelType w:val="hybridMultilevel"/>
    <w:tmpl w:val="B172F50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  <w:num w:numId="18">
    <w:abstractNumId w:val="6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B5"/>
    <w:rsid w:val="000045B8"/>
    <w:rsid w:val="00006C8B"/>
    <w:rsid w:val="00011476"/>
    <w:rsid w:val="00013B33"/>
    <w:rsid w:val="000202E1"/>
    <w:rsid w:val="00021AE4"/>
    <w:rsid w:val="0002275E"/>
    <w:rsid w:val="00023E83"/>
    <w:rsid w:val="0002442E"/>
    <w:rsid w:val="000259DE"/>
    <w:rsid w:val="00025D78"/>
    <w:rsid w:val="00026522"/>
    <w:rsid w:val="0003229D"/>
    <w:rsid w:val="00032717"/>
    <w:rsid w:val="000352D3"/>
    <w:rsid w:val="00035C91"/>
    <w:rsid w:val="00041AE6"/>
    <w:rsid w:val="00043625"/>
    <w:rsid w:val="0004505F"/>
    <w:rsid w:val="00045D32"/>
    <w:rsid w:val="000468ED"/>
    <w:rsid w:val="00050116"/>
    <w:rsid w:val="0005036E"/>
    <w:rsid w:val="00052962"/>
    <w:rsid w:val="00054AC2"/>
    <w:rsid w:val="000555C7"/>
    <w:rsid w:val="00056A19"/>
    <w:rsid w:val="000570C1"/>
    <w:rsid w:val="0006090C"/>
    <w:rsid w:val="0006313D"/>
    <w:rsid w:val="00063DCE"/>
    <w:rsid w:val="00065CAC"/>
    <w:rsid w:val="00067ACD"/>
    <w:rsid w:val="000700D3"/>
    <w:rsid w:val="000743E6"/>
    <w:rsid w:val="000767E0"/>
    <w:rsid w:val="0007724F"/>
    <w:rsid w:val="000828FC"/>
    <w:rsid w:val="00082A45"/>
    <w:rsid w:val="0008597E"/>
    <w:rsid w:val="00085E40"/>
    <w:rsid w:val="0008721E"/>
    <w:rsid w:val="00090881"/>
    <w:rsid w:val="000914CA"/>
    <w:rsid w:val="00093ABF"/>
    <w:rsid w:val="00096B1A"/>
    <w:rsid w:val="000A1DFC"/>
    <w:rsid w:val="000A6AFB"/>
    <w:rsid w:val="000A75FA"/>
    <w:rsid w:val="000B0D20"/>
    <w:rsid w:val="000B18E8"/>
    <w:rsid w:val="000B226C"/>
    <w:rsid w:val="000B30EE"/>
    <w:rsid w:val="000C0176"/>
    <w:rsid w:val="000C2066"/>
    <w:rsid w:val="000C3302"/>
    <w:rsid w:val="000C5B36"/>
    <w:rsid w:val="000C5B5F"/>
    <w:rsid w:val="000C6792"/>
    <w:rsid w:val="000D2EF7"/>
    <w:rsid w:val="000D322E"/>
    <w:rsid w:val="000D635C"/>
    <w:rsid w:val="000E0B2F"/>
    <w:rsid w:val="000E2511"/>
    <w:rsid w:val="000E5328"/>
    <w:rsid w:val="000E598D"/>
    <w:rsid w:val="000F05FE"/>
    <w:rsid w:val="000F2E67"/>
    <w:rsid w:val="000F53F4"/>
    <w:rsid w:val="000F6215"/>
    <w:rsid w:val="001003B6"/>
    <w:rsid w:val="001005DA"/>
    <w:rsid w:val="001044A0"/>
    <w:rsid w:val="00106D18"/>
    <w:rsid w:val="00111CEA"/>
    <w:rsid w:val="00112B56"/>
    <w:rsid w:val="00123B8D"/>
    <w:rsid w:val="001267FB"/>
    <w:rsid w:val="00127891"/>
    <w:rsid w:val="00127C74"/>
    <w:rsid w:val="00131EC1"/>
    <w:rsid w:val="00132DCC"/>
    <w:rsid w:val="00134246"/>
    <w:rsid w:val="00135DE5"/>
    <w:rsid w:val="00141196"/>
    <w:rsid w:val="001414CB"/>
    <w:rsid w:val="001418A1"/>
    <w:rsid w:val="001452B5"/>
    <w:rsid w:val="00151D33"/>
    <w:rsid w:val="00155101"/>
    <w:rsid w:val="00156CC5"/>
    <w:rsid w:val="001575F8"/>
    <w:rsid w:val="00157FB3"/>
    <w:rsid w:val="001605BA"/>
    <w:rsid w:val="001619A1"/>
    <w:rsid w:val="001619AF"/>
    <w:rsid w:val="00161C76"/>
    <w:rsid w:val="00166C1C"/>
    <w:rsid w:val="00166E5E"/>
    <w:rsid w:val="00172DC8"/>
    <w:rsid w:val="00174224"/>
    <w:rsid w:val="001743F7"/>
    <w:rsid w:val="00174930"/>
    <w:rsid w:val="00175DCE"/>
    <w:rsid w:val="00176180"/>
    <w:rsid w:val="00181D4B"/>
    <w:rsid w:val="001834D9"/>
    <w:rsid w:val="001A136F"/>
    <w:rsid w:val="001A2703"/>
    <w:rsid w:val="001A6EAB"/>
    <w:rsid w:val="001A7A92"/>
    <w:rsid w:val="001A7DA0"/>
    <w:rsid w:val="001B142B"/>
    <w:rsid w:val="001B5051"/>
    <w:rsid w:val="001B6533"/>
    <w:rsid w:val="001B6A9F"/>
    <w:rsid w:val="001B7659"/>
    <w:rsid w:val="001C67C6"/>
    <w:rsid w:val="001C71DC"/>
    <w:rsid w:val="001D354D"/>
    <w:rsid w:val="001D5E71"/>
    <w:rsid w:val="001D6267"/>
    <w:rsid w:val="001E1158"/>
    <w:rsid w:val="001E30E2"/>
    <w:rsid w:val="001E3A80"/>
    <w:rsid w:val="001E4B41"/>
    <w:rsid w:val="001E5954"/>
    <w:rsid w:val="001F01DC"/>
    <w:rsid w:val="001F1C8D"/>
    <w:rsid w:val="001F2E45"/>
    <w:rsid w:val="00204BF4"/>
    <w:rsid w:val="002075A4"/>
    <w:rsid w:val="00210791"/>
    <w:rsid w:val="00211C43"/>
    <w:rsid w:val="00212ACA"/>
    <w:rsid w:val="00213FEF"/>
    <w:rsid w:val="0021624F"/>
    <w:rsid w:val="00216E69"/>
    <w:rsid w:val="002225D0"/>
    <w:rsid w:val="0022603E"/>
    <w:rsid w:val="00226C77"/>
    <w:rsid w:val="0023362D"/>
    <w:rsid w:val="00234E80"/>
    <w:rsid w:val="002401B4"/>
    <w:rsid w:val="00243283"/>
    <w:rsid w:val="00246B7A"/>
    <w:rsid w:val="00251846"/>
    <w:rsid w:val="00253256"/>
    <w:rsid w:val="0025366E"/>
    <w:rsid w:val="0025617E"/>
    <w:rsid w:val="00264F77"/>
    <w:rsid w:val="00265147"/>
    <w:rsid w:val="00266295"/>
    <w:rsid w:val="00270452"/>
    <w:rsid w:val="002722FC"/>
    <w:rsid w:val="00280C82"/>
    <w:rsid w:val="0028278E"/>
    <w:rsid w:val="00283DF5"/>
    <w:rsid w:val="0028401E"/>
    <w:rsid w:val="00287452"/>
    <w:rsid w:val="00292910"/>
    <w:rsid w:val="00293429"/>
    <w:rsid w:val="00294C86"/>
    <w:rsid w:val="002961B4"/>
    <w:rsid w:val="00296C61"/>
    <w:rsid w:val="002977E0"/>
    <w:rsid w:val="002A1586"/>
    <w:rsid w:val="002A16B3"/>
    <w:rsid w:val="002A3357"/>
    <w:rsid w:val="002A368C"/>
    <w:rsid w:val="002A3CA3"/>
    <w:rsid w:val="002A455C"/>
    <w:rsid w:val="002A607C"/>
    <w:rsid w:val="002B4C5B"/>
    <w:rsid w:val="002B54DB"/>
    <w:rsid w:val="002B68D3"/>
    <w:rsid w:val="002C1AA4"/>
    <w:rsid w:val="002C43E1"/>
    <w:rsid w:val="002C7C2B"/>
    <w:rsid w:val="002D3628"/>
    <w:rsid w:val="002D3E36"/>
    <w:rsid w:val="002E0489"/>
    <w:rsid w:val="002E1896"/>
    <w:rsid w:val="002E1DF9"/>
    <w:rsid w:val="002E2E72"/>
    <w:rsid w:val="002E37F8"/>
    <w:rsid w:val="002E6FD4"/>
    <w:rsid w:val="002F11A3"/>
    <w:rsid w:val="002F1AC1"/>
    <w:rsid w:val="002F1E34"/>
    <w:rsid w:val="002F1FB4"/>
    <w:rsid w:val="002F288F"/>
    <w:rsid w:val="002F54DA"/>
    <w:rsid w:val="002F5BA2"/>
    <w:rsid w:val="002F6A72"/>
    <w:rsid w:val="003000F5"/>
    <w:rsid w:val="0030130B"/>
    <w:rsid w:val="00303BB4"/>
    <w:rsid w:val="003072DA"/>
    <w:rsid w:val="00320A17"/>
    <w:rsid w:val="00320C81"/>
    <w:rsid w:val="00324B00"/>
    <w:rsid w:val="00326DE4"/>
    <w:rsid w:val="00326F3D"/>
    <w:rsid w:val="003302FE"/>
    <w:rsid w:val="003310A9"/>
    <w:rsid w:val="00332505"/>
    <w:rsid w:val="0033574C"/>
    <w:rsid w:val="00336194"/>
    <w:rsid w:val="003366D6"/>
    <w:rsid w:val="003371A0"/>
    <w:rsid w:val="00343343"/>
    <w:rsid w:val="00345C8A"/>
    <w:rsid w:val="00346DAE"/>
    <w:rsid w:val="00347946"/>
    <w:rsid w:val="003504BB"/>
    <w:rsid w:val="0035219C"/>
    <w:rsid w:val="00353470"/>
    <w:rsid w:val="0035422A"/>
    <w:rsid w:val="003544DE"/>
    <w:rsid w:val="003618A8"/>
    <w:rsid w:val="00362B0C"/>
    <w:rsid w:val="00376685"/>
    <w:rsid w:val="003773F2"/>
    <w:rsid w:val="003804D9"/>
    <w:rsid w:val="003815E1"/>
    <w:rsid w:val="003820DF"/>
    <w:rsid w:val="003824E8"/>
    <w:rsid w:val="00382689"/>
    <w:rsid w:val="00382D4A"/>
    <w:rsid w:val="003835DB"/>
    <w:rsid w:val="00383A7D"/>
    <w:rsid w:val="00390095"/>
    <w:rsid w:val="00394E66"/>
    <w:rsid w:val="0039641C"/>
    <w:rsid w:val="003A03E7"/>
    <w:rsid w:val="003A082D"/>
    <w:rsid w:val="003A2D93"/>
    <w:rsid w:val="003A3FE4"/>
    <w:rsid w:val="003A65C9"/>
    <w:rsid w:val="003B1F13"/>
    <w:rsid w:val="003B2541"/>
    <w:rsid w:val="003B25C2"/>
    <w:rsid w:val="003B35C9"/>
    <w:rsid w:val="003B686E"/>
    <w:rsid w:val="003C0A7B"/>
    <w:rsid w:val="003C1493"/>
    <w:rsid w:val="003C4F85"/>
    <w:rsid w:val="003C513E"/>
    <w:rsid w:val="003C549D"/>
    <w:rsid w:val="003C6BE1"/>
    <w:rsid w:val="003C6DEB"/>
    <w:rsid w:val="003D04F5"/>
    <w:rsid w:val="003D26B2"/>
    <w:rsid w:val="003D3806"/>
    <w:rsid w:val="003D6A01"/>
    <w:rsid w:val="003E0D14"/>
    <w:rsid w:val="003E2D02"/>
    <w:rsid w:val="003E4FC9"/>
    <w:rsid w:val="003F0719"/>
    <w:rsid w:val="003F17ED"/>
    <w:rsid w:val="003F202E"/>
    <w:rsid w:val="003F22D1"/>
    <w:rsid w:val="003F45C8"/>
    <w:rsid w:val="003F4C57"/>
    <w:rsid w:val="003F4E31"/>
    <w:rsid w:val="003F6B44"/>
    <w:rsid w:val="004000AB"/>
    <w:rsid w:val="0040116C"/>
    <w:rsid w:val="00404D54"/>
    <w:rsid w:val="004050AD"/>
    <w:rsid w:val="0040598E"/>
    <w:rsid w:val="00406D35"/>
    <w:rsid w:val="00407EC1"/>
    <w:rsid w:val="004101E7"/>
    <w:rsid w:val="004108E5"/>
    <w:rsid w:val="00416C6D"/>
    <w:rsid w:val="004171E1"/>
    <w:rsid w:val="00422DED"/>
    <w:rsid w:val="00427D8B"/>
    <w:rsid w:val="00430962"/>
    <w:rsid w:val="004314E0"/>
    <w:rsid w:val="00431EB9"/>
    <w:rsid w:val="0043255D"/>
    <w:rsid w:val="0043407A"/>
    <w:rsid w:val="004357D9"/>
    <w:rsid w:val="00443D9E"/>
    <w:rsid w:val="00446B7A"/>
    <w:rsid w:val="0045340F"/>
    <w:rsid w:val="00460F5A"/>
    <w:rsid w:val="00461452"/>
    <w:rsid w:val="00465506"/>
    <w:rsid w:val="00466C83"/>
    <w:rsid w:val="00466CB4"/>
    <w:rsid w:val="00466E5D"/>
    <w:rsid w:val="00471F84"/>
    <w:rsid w:val="00476C20"/>
    <w:rsid w:val="004809DA"/>
    <w:rsid w:val="00481C62"/>
    <w:rsid w:val="00483BCD"/>
    <w:rsid w:val="00483CAD"/>
    <w:rsid w:val="0048684A"/>
    <w:rsid w:val="00492165"/>
    <w:rsid w:val="00492C5E"/>
    <w:rsid w:val="0049595F"/>
    <w:rsid w:val="004A1DCB"/>
    <w:rsid w:val="004A2807"/>
    <w:rsid w:val="004A493E"/>
    <w:rsid w:val="004A4DDF"/>
    <w:rsid w:val="004A7DCE"/>
    <w:rsid w:val="004B0473"/>
    <w:rsid w:val="004B26A3"/>
    <w:rsid w:val="004B361B"/>
    <w:rsid w:val="004B4B00"/>
    <w:rsid w:val="004B5D6B"/>
    <w:rsid w:val="004B6C87"/>
    <w:rsid w:val="004C5366"/>
    <w:rsid w:val="004C6DF6"/>
    <w:rsid w:val="004C7C18"/>
    <w:rsid w:val="004D025B"/>
    <w:rsid w:val="004D072C"/>
    <w:rsid w:val="004D0967"/>
    <w:rsid w:val="004D10F4"/>
    <w:rsid w:val="004D55AB"/>
    <w:rsid w:val="004D7F4F"/>
    <w:rsid w:val="004E0038"/>
    <w:rsid w:val="004E0576"/>
    <w:rsid w:val="004E090C"/>
    <w:rsid w:val="004E1A48"/>
    <w:rsid w:val="004E1B4E"/>
    <w:rsid w:val="004E2853"/>
    <w:rsid w:val="004E360A"/>
    <w:rsid w:val="004E69B8"/>
    <w:rsid w:val="004E7A32"/>
    <w:rsid w:val="004F10C3"/>
    <w:rsid w:val="004F3F88"/>
    <w:rsid w:val="004F65FB"/>
    <w:rsid w:val="004F6DDD"/>
    <w:rsid w:val="00501BF0"/>
    <w:rsid w:val="00503EEB"/>
    <w:rsid w:val="00506B04"/>
    <w:rsid w:val="0051190B"/>
    <w:rsid w:val="00514CEE"/>
    <w:rsid w:val="00516AB0"/>
    <w:rsid w:val="005170CE"/>
    <w:rsid w:val="005249BA"/>
    <w:rsid w:val="00526937"/>
    <w:rsid w:val="00531601"/>
    <w:rsid w:val="0053195B"/>
    <w:rsid w:val="00532940"/>
    <w:rsid w:val="00537A9C"/>
    <w:rsid w:val="00537F47"/>
    <w:rsid w:val="00540311"/>
    <w:rsid w:val="0054286C"/>
    <w:rsid w:val="00545DBF"/>
    <w:rsid w:val="00547B85"/>
    <w:rsid w:val="00551434"/>
    <w:rsid w:val="00552B53"/>
    <w:rsid w:val="00553D03"/>
    <w:rsid w:val="00560874"/>
    <w:rsid w:val="00560CD7"/>
    <w:rsid w:val="00562598"/>
    <w:rsid w:val="005630D5"/>
    <w:rsid w:val="00564523"/>
    <w:rsid w:val="00564CE7"/>
    <w:rsid w:val="005659C3"/>
    <w:rsid w:val="00571F04"/>
    <w:rsid w:val="00576899"/>
    <w:rsid w:val="00576EA7"/>
    <w:rsid w:val="0058141D"/>
    <w:rsid w:val="005840FE"/>
    <w:rsid w:val="00585402"/>
    <w:rsid w:val="005858BD"/>
    <w:rsid w:val="005858D9"/>
    <w:rsid w:val="00587532"/>
    <w:rsid w:val="00587BC0"/>
    <w:rsid w:val="005917E4"/>
    <w:rsid w:val="005938F4"/>
    <w:rsid w:val="0059515B"/>
    <w:rsid w:val="005963C1"/>
    <w:rsid w:val="00596418"/>
    <w:rsid w:val="00596E70"/>
    <w:rsid w:val="005978B7"/>
    <w:rsid w:val="005A03F8"/>
    <w:rsid w:val="005A611A"/>
    <w:rsid w:val="005A6155"/>
    <w:rsid w:val="005B1333"/>
    <w:rsid w:val="005B2023"/>
    <w:rsid w:val="005B34F4"/>
    <w:rsid w:val="005B3B0D"/>
    <w:rsid w:val="005B449F"/>
    <w:rsid w:val="005C4A34"/>
    <w:rsid w:val="005C6770"/>
    <w:rsid w:val="005C77D6"/>
    <w:rsid w:val="005C7F5E"/>
    <w:rsid w:val="005D016F"/>
    <w:rsid w:val="005D066C"/>
    <w:rsid w:val="005D1213"/>
    <w:rsid w:val="005D3601"/>
    <w:rsid w:val="005D3D32"/>
    <w:rsid w:val="005D7619"/>
    <w:rsid w:val="005E013E"/>
    <w:rsid w:val="005E3548"/>
    <w:rsid w:val="005E3EF9"/>
    <w:rsid w:val="005F0AB3"/>
    <w:rsid w:val="005F33E9"/>
    <w:rsid w:val="005F3E4E"/>
    <w:rsid w:val="005F4815"/>
    <w:rsid w:val="005F6B7A"/>
    <w:rsid w:val="005F6E1A"/>
    <w:rsid w:val="005F7366"/>
    <w:rsid w:val="005F7590"/>
    <w:rsid w:val="006018B8"/>
    <w:rsid w:val="00604284"/>
    <w:rsid w:val="0060742A"/>
    <w:rsid w:val="00607CBD"/>
    <w:rsid w:val="00611D4F"/>
    <w:rsid w:val="006126E7"/>
    <w:rsid w:val="00614734"/>
    <w:rsid w:val="00614DBA"/>
    <w:rsid w:val="00615813"/>
    <w:rsid w:val="00621052"/>
    <w:rsid w:val="00623B94"/>
    <w:rsid w:val="00625760"/>
    <w:rsid w:val="00626C7D"/>
    <w:rsid w:val="00631835"/>
    <w:rsid w:val="006343DE"/>
    <w:rsid w:val="00634FB8"/>
    <w:rsid w:val="00635836"/>
    <w:rsid w:val="006403E8"/>
    <w:rsid w:val="006413BB"/>
    <w:rsid w:val="00641A7B"/>
    <w:rsid w:val="00644414"/>
    <w:rsid w:val="006456F6"/>
    <w:rsid w:val="00650962"/>
    <w:rsid w:val="00651082"/>
    <w:rsid w:val="00652EB3"/>
    <w:rsid w:val="00656994"/>
    <w:rsid w:val="00657E13"/>
    <w:rsid w:val="006605A3"/>
    <w:rsid w:val="00664373"/>
    <w:rsid w:val="00665243"/>
    <w:rsid w:val="00665395"/>
    <w:rsid w:val="0066594B"/>
    <w:rsid w:val="00665A98"/>
    <w:rsid w:val="00666D53"/>
    <w:rsid w:val="006675C0"/>
    <w:rsid w:val="00667BBD"/>
    <w:rsid w:val="00671C44"/>
    <w:rsid w:val="00672595"/>
    <w:rsid w:val="006729B9"/>
    <w:rsid w:val="00673205"/>
    <w:rsid w:val="00675A08"/>
    <w:rsid w:val="00675BD2"/>
    <w:rsid w:val="00677E3B"/>
    <w:rsid w:val="00682CAF"/>
    <w:rsid w:val="006851B6"/>
    <w:rsid w:val="00685479"/>
    <w:rsid w:val="00685741"/>
    <w:rsid w:val="006868CD"/>
    <w:rsid w:val="00686E1F"/>
    <w:rsid w:val="00693EDB"/>
    <w:rsid w:val="0069493B"/>
    <w:rsid w:val="00694993"/>
    <w:rsid w:val="00694A13"/>
    <w:rsid w:val="006977EE"/>
    <w:rsid w:val="006A09D8"/>
    <w:rsid w:val="006A36E2"/>
    <w:rsid w:val="006A55A6"/>
    <w:rsid w:val="006A62AD"/>
    <w:rsid w:val="006A7F2F"/>
    <w:rsid w:val="006B2A9F"/>
    <w:rsid w:val="006B5E53"/>
    <w:rsid w:val="006B64AA"/>
    <w:rsid w:val="006C0A22"/>
    <w:rsid w:val="006C1770"/>
    <w:rsid w:val="006C1D69"/>
    <w:rsid w:val="006D2603"/>
    <w:rsid w:val="006D3B81"/>
    <w:rsid w:val="006D446B"/>
    <w:rsid w:val="006D65EA"/>
    <w:rsid w:val="006E0659"/>
    <w:rsid w:val="006E1DBF"/>
    <w:rsid w:val="006E3E25"/>
    <w:rsid w:val="006E4771"/>
    <w:rsid w:val="006E5519"/>
    <w:rsid w:val="006E6171"/>
    <w:rsid w:val="006E707F"/>
    <w:rsid w:val="006F493C"/>
    <w:rsid w:val="006F698D"/>
    <w:rsid w:val="00701F57"/>
    <w:rsid w:val="007034F3"/>
    <w:rsid w:val="00705B26"/>
    <w:rsid w:val="00706AB3"/>
    <w:rsid w:val="00707FF9"/>
    <w:rsid w:val="00710325"/>
    <w:rsid w:val="00710AA6"/>
    <w:rsid w:val="00710D29"/>
    <w:rsid w:val="00714964"/>
    <w:rsid w:val="0072428A"/>
    <w:rsid w:val="00724669"/>
    <w:rsid w:val="007329C9"/>
    <w:rsid w:val="00732BF7"/>
    <w:rsid w:val="00733D25"/>
    <w:rsid w:val="00737312"/>
    <w:rsid w:val="0074039D"/>
    <w:rsid w:val="007416CF"/>
    <w:rsid w:val="0074367E"/>
    <w:rsid w:val="00747161"/>
    <w:rsid w:val="00753C25"/>
    <w:rsid w:val="00753D36"/>
    <w:rsid w:val="00755BFE"/>
    <w:rsid w:val="00757CAD"/>
    <w:rsid w:val="00762816"/>
    <w:rsid w:val="00762AD2"/>
    <w:rsid w:val="007639B5"/>
    <w:rsid w:val="00763FCD"/>
    <w:rsid w:val="00765C97"/>
    <w:rsid w:val="00765DB7"/>
    <w:rsid w:val="007701BE"/>
    <w:rsid w:val="00772006"/>
    <w:rsid w:val="0077421D"/>
    <w:rsid w:val="00774EEC"/>
    <w:rsid w:val="00776C11"/>
    <w:rsid w:val="00780900"/>
    <w:rsid w:val="00781107"/>
    <w:rsid w:val="0078138B"/>
    <w:rsid w:val="00782489"/>
    <w:rsid w:val="007825E0"/>
    <w:rsid w:val="007867C4"/>
    <w:rsid w:val="00786D30"/>
    <w:rsid w:val="00787317"/>
    <w:rsid w:val="00787D41"/>
    <w:rsid w:val="007939BF"/>
    <w:rsid w:val="0079445C"/>
    <w:rsid w:val="007945BA"/>
    <w:rsid w:val="007A5E73"/>
    <w:rsid w:val="007A64D9"/>
    <w:rsid w:val="007A681F"/>
    <w:rsid w:val="007B0C52"/>
    <w:rsid w:val="007B16C4"/>
    <w:rsid w:val="007B1DF1"/>
    <w:rsid w:val="007B495C"/>
    <w:rsid w:val="007B6273"/>
    <w:rsid w:val="007C239B"/>
    <w:rsid w:val="007C48DB"/>
    <w:rsid w:val="007C6BAA"/>
    <w:rsid w:val="007C6DA2"/>
    <w:rsid w:val="007D0415"/>
    <w:rsid w:val="007D0448"/>
    <w:rsid w:val="007D69B1"/>
    <w:rsid w:val="007E1608"/>
    <w:rsid w:val="007E2D14"/>
    <w:rsid w:val="007F02EC"/>
    <w:rsid w:val="007F23D8"/>
    <w:rsid w:val="007F64D4"/>
    <w:rsid w:val="007F6FD5"/>
    <w:rsid w:val="007F73AF"/>
    <w:rsid w:val="008017CB"/>
    <w:rsid w:val="0080543D"/>
    <w:rsid w:val="00805A9A"/>
    <w:rsid w:val="008102E3"/>
    <w:rsid w:val="008134E8"/>
    <w:rsid w:val="0081368C"/>
    <w:rsid w:val="00814F04"/>
    <w:rsid w:val="008150F2"/>
    <w:rsid w:val="00815A98"/>
    <w:rsid w:val="008217BC"/>
    <w:rsid w:val="00821EFF"/>
    <w:rsid w:val="00825889"/>
    <w:rsid w:val="008269DF"/>
    <w:rsid w:val="008351A7"/>
    <w:rsid w:val="0083597A"/>
    <w:rsid w:val="00836043"/>
    <w:rsid w:val="00846AA8"/>
    <w:rsid w:val="00853529"/>
    <w:rsid w:val="0086113F"/>
    <w:rsid w:val="00864E87"/>
    <w:rsid w:val="00865CDF"/>
    <w:rsid w:val="008701A4"/>
    <w:rsid w:val="00871378"/>
    <w:rsid w:val="00873CE1"/>
    <w:rsid w:val="00874B47"/>
    <w:rsid w:val="008769D3"/>
    <w:rsid w:val="008803FA"/>
    <w:rsid w:val="00881978"/>
    <w:rsid w:val="0088210E"/>
    <w:rsid w:val="0088468B"/>
    <w:rsid w:val="00887154"/>
    <w:rsid w:val="0089046E"/>
    <w:rsid w:val="00890545"/>
    <w:rsid w:val="008913A0"/>
    <w:rsid w:val="0089325A"/>
    <w:rsid w:val="00893D69"/>
    <w:rsid w:val="00894CD9"/>
    <w:rsid w:val="00894E68"/>
    <w:rsid w:val="00897914"/>
    <w:rsid w:val="008A1339"/>
    <w:rsid w:val="008A369E"/>
    <w:rsid w:val="008A576B"/>
    <w:rsid w:val="008A639C"/>
    <w:rsid w:val="008A68C0"/>
    <w:rsid w:val="008B00C6"/>
    <w:rsid w:val="008B0187"/>
    <w:rsid w:val="008B1E76"/>
    <w:rsid w:val="008B26EB"/>
    <w:rsid w:val="008B3462"/>
    <w:rsid w:val="008B65A4"/>
    <w:rsid w:val="008C14EF"/>
    <w:rsid w:val="008C1E94"/>
    <w:rsid w:val="008C2DA4"/>
    <w:rsid w:val="008C3F21"/>
    <w:rsid w:val="008C50AB"/>
    <w:rsid w:val="008C552F"/>
    <w:rsid w:val="008C608D"/>
    <w:rsid w:val="008C7FB9"/>
    <w:rsid w:val="008D09BF"/>
    <w:rsid w:val="008D2E33"/>
    <w:rsid w:val="008D6D29"/>
    <w:rsid w:val="008D7CA5"/>
    <w:rsid w:val="008E0A09"/>
    <w:rsid w:val="008E12EF"/>
    <w:rsid w:val="008E5F4B"/>
    <w:rsid w:val="008E5F66"/>
    <w:rsid w:val="008E603F"/>
    <w:rsid w:val="008E6226"/>
    <w:rsid w:val="008F428A"/>
    <w:rsid w:val="008F47F4"/>
    <w:rsid w:val="008F4804"/>
    <w:rsid w:val="008F590E"/>
    <w:rsid w:val="008F6A11"/>
    <w:rsid w:val="008F719C"/>
    <w:rsid w:val="008F7A93"/>
    <w:rsid w:val="009011A3"/>
    <w:rsid w:val="00903CC4"/>
    <w:rsid w:val="00903E88"/>
    <w:rsid w:val="00904F78"/>
    <w:rsid w:val="00912474"/>
    <w:rsid w:val="00913A94"/>
    <w:rsid w:val="00916CA6"/>
    <w:rsid w:val="00923306"/>
    <w:rsid w:val="00923715"/>
    <w:rsid w:val="00932047"/>
    <w:rsid w:val="00934348"/>
    <w:rsid w:val="0093542C"/>
    <w:rsid w:val="00936CEE"/>
    <w:rsid w:val="00943BFC"/>
    <w:rsid w:val="00943DD0"/>
    <w:rsid w:val="00951586"/>
    <w:rsid w:val="00954F22"/>
    <w:rsid w:val="00956270"/>
    <w:rsid w:val="00956DF7"/>
    <w:rsid w:val="009576BE"/>
    <w:rsid w:val="00964212"/>
    <w:rsid w:val="00964725"/>
    <w:rsid w:val="00967147"/>
    <w:rsid w:val="00970F35"/>
    <w:rsid w:val="0097311E"/>
    <w:rsid w:val="00976F29"/>
    <w:rsid w:val="009841DC"/>
    <w:rsid w:val="009844F2"/>
    <w:rsid w:val="00984DFC"/>
    <w:rsid w:val="00991BB8"/>
    <w:rsid w:val="009A1725"/>
    <w:rsid w:val="009A2E89"/>
    <w:rsid w:val="009A4E1C"/>
    <w:rsid w:val="009A56DD"/>
    <w:rsid w:val="009A7D6E"/>
    <w:rsid w:val="009B2604"/>
    <w:rsid w:val="009B3B38"/>
    <w:rsid w:val="009B3CC6"/>
    <w:rsid w:val="009B6B61"/>
    <w:rsid w:val="009B7E6B"/>
    <w:rsid w:val="009C3564"/>
    <w:rsid w:val="009C69C3"/>
    <w:rsid w:val="009D09D6"/>
    <w:rsid w:val="009D194B"/>
    <w:rsid w:val="009D275C"/>
    <w:rsid w:val="009D3B28"/>
    <w:rsid w:val="009D4B64"/>
    <w:rsid w:val="009D4C6C"/>
    <w:rsid w:val="009D4D7D"/>
    <w:rsid w:val="009D5907"/>
    <w:rsid w:val="009D5B72"/>
    <w:rsid w:val="009D5EDE"/>
    <w:rsid w:val="009E2A67"/>
    <w:rsid w:val="009E3CDF"/>
    <w:rsid w:val="009E598A"/>
    <w:rsid w:val="009E79C4"/>
    <w:rsid w:val="009F449C"/>
    <w:rsid w:val="009F4C75"/>
    <w:rsid w:val="009F6803"/>
    <w:rsid w:val="009F7806"/>
    <w:rsid w:val="00A00209"/>
    <w:rsid w:val="00A01380"/>
    <w:rsid w:val="00A03C2A"/>
    <w:rsid w:val="00A04BBB"/>
    <w:rsid w:val="00A10381"/>
    <w:rsid w:val="00A12EE8"/>
    <w:rsid w:val="00A13BFA"/>
    <w:rsid w:val="00A14144"/>
    <w:rsid w:val="00A1523C"/>
    <w:rsid w:val="00A1525D"/>
    <w:rsid w:val="00A165DF"/>
    <w:rsid w:val="00A17961"/>
    <w:rsid w:val="00A20535"/>
    <w:rsid w:val="00A22DAA"/>
    <w:rsid w:val="00A2561E"/>
    <w:rsid w:val="00A259E3"/>
    <w:rsid w:val="00A26C26"/>
    <w:rsid w:val="00A30FF8"/>
    <w:rsid w:val="00A320E7"/>
    <w:rsid w:val="00A34064"/>
    <w:rsid w:val="00A35D05"/>
    <w:rsid w:val="00A35F36"/>
    <w:rsid w:val="00A448FD"/>
    <w:rsid w:val="00A452B7"/>
    <w:rsid w:val="00A456A9"/>
    <w:rsid w:val="00A51CE9"/>
    <w:rsid w:val="00A57090"/>
    <w:rsid w:val="00A578D8"/>
    <w:rsid w:val="00A639AD"/>
    <w:rsid w:val="00A6499F"/>
    <w:rsid w:val="00A65116"/>
    <w:rsid w:val="00A65177"/>
    <w:rsid w:val="00A6610C"/>
    <w:rsid w:val="00A66469"/>
    <w:rsid w:val="00A70E7E"/>
    <w:rsid w:val="00A750E3"/>
    <w:rsid w:val="00A76AB4"/>
    <w:rsid w:val="00A7759C"/>
    <w:rsid w:val="00A826B5"/>
    <w:rsid w:val="00A85D2A"/>
    <w:rsid w:val="00A8772C"/>
    <w:rsid w:val="00A905C5"/>
    <w:rsid w:val="00A93276"/>
    <w:rsid w:val="00A94395"/>
    <w:rsid w:val="00A94998"/>
    <w:rsid w:val="00A9534B"/>
    <w:rsid w:val="00A96A96"/>
    <w:rsid w:val="00AA5D84"/>
    <w:rsid w:val="00AA7F43"/>
    <w:rsid w:val="00AB0E5F"/>
    <w:rsid w:val="00AB3FD3"/>
    <w:rsid w:val="00AB4EC6"/>
    <w:rsid w:val="00AB636D"/>
    <w:rsid w:val="00AC1291"/>
    <w:rsid w:val="00AC6442"/>
    <w:rsid w:val="00AD3C6F"/>
    <w:rsid w:val="00AD3D51"/>
    <w:rsid w:val="00AD7F2C"/>
    <w:rsid w:val="00AE03AB"/>
    <w:rsid w:val="00AE0BC6"/>
    <w:rsid w:val="00AE315B"/>
    <w:rsid w:val="00AE3374"/>
    <w:rsid w:val="00AE3D5E"/>
    <w:rsid w:val="00AE4E26"/>
    <w:rsid w:val="00AE6529"/>
    <w:rsid w:val="00AF1B97"/>
    <w:rsid w:val="00AF3001"/>
    <w:rsid w:val="00AF3409"/>
    <w:rsid w:val="00AF438C"/>
    <w:rsid w:val="00AF489A"/>
    <w:rsid w:val="00AF69EF"/>
    <w:rsid w:val="00AF793C"/>
    <w:rsid w:val="00B0220F"/>
    <w:rsid w:val="00B03427"/>
    <w:rsid w:val="00B0554F"/>
    <w:rsid w:val="00B060A4"/>
    <w:rsid w:val="00B06280"/>
    <w:rsid w:val="00B065A1"/>
    <w:rsid w:val="00B1110B"/>
    <w:rsid w:val="00B121F2"/>
    <w:rsid w:val="00B12D41"/>
    <w:rsid w:val="00B12DF9"/>
    <w:rsid w:val="00B13906"/>
    <w:rsid w:val="00B147B5"/>
    <w:rsid w:val="00B167C9"/>
    <w:rsid w:val="00B16DEE"/>
    <w:rsid w:val="00B172C3"/>
    <w:rsid w:val="00B24DA0"/>
    <w:rsid w:val="00B25610"/>
    <w:rsid w:val="00B26C55"/>
    <w:rsid w:val="00B3220A"/>
    <w:rsid w:val="00B33601"/>
    <w:rsid w:val="00B340AD"/>
    <w:rsid w:val="00B34A98"/>
    <w:rsid w:val="00B34D5F"/>
    <w:rsid w:val="00B365CF"/>
    <w:rsid w:val="00B36E8F"/>
    <w:rsid w:val="00B401B8"/>
    <w:rsid w:val="00B40C91"/>
    <w:rsid w:val="00B41213"/>
    <w:rsid w:val="00B42B1A"/>
    <w:rsid w:val="00B442DF"/>
    <w:rsid w:val="00B45A54"/>
    <w:rsid w:val="00B45C8B"/>
    <w:rsid w:val="00B4629C"/>
    <w:rsid w:val="00B47437"/>
    <w:rsid w:val="00B50803"/>
    <w:rsid w:val="00B51853"/>
    <w:rsid w:val="00B52063"/>
    <w:rsid w:val="00B55604"/>
    <w:rsid w:val="00B559F4"/>
    <w:rsid w:val="00B56BD2"/>
    <w:rsid w:val="00B600BD"/>
    <w:rsid w:val="00B607A9"/>
    <w:rsid w:val="00B631B7"/>
    <w:rsid w:val="00B63382"/>
    <w:rsid w:val="00B63C45"/>
    <w:rsid w:val="00B653B0"/>
    <w:rsid w:val="00B659E1"/>
    <w:rsid w:val="00B664A6"/>
    <w:rsid w:val="00B67A5F"/>
    <w:rsid w:val="00B7772D"/>
    <w:rsid w:val="00B809BD"/>
    <w:rsid w:val="00B831F4"/>
    <w:rsid w:val="00B83EB7"/>
    <w:rsid w:val="00B851F5"/>
    <w:rsid w:val="00B86294"/>
    <w:rsid w:val="00B878AB"/>
    <w:rsid w:val="00B90D3E"/>
    <w:rsid w:val="00B93E95"/>
    <w:rsid w:val="00B966C7"/>
    <w:rsid w:val="00B96EED"/>
    <w:rsid w:val="00BA0672"/>
    <w:rsid w:val="00BA24DA"/>
    <w:rsid w:val="00BA67FC"/>
    <w:rsid w:val="00BA6BAB"/>
    <w:rsid w:val="00BA7C58"/>
    <w:rsid w:val="00BB233E"/>
    <w:rsid w:val="00BB652D"/>
    <w:rsid w:val="00BB7CD9"/>
    <w:rsid w:val="00BC03A1"/>
    <w:rsid w:val="00BC19FE"/>
    <w:rsid w:val="00BC2FD4"/>
    <w:rsid w:val="00BC40E4"/>
    <w:rsid w:val="00BD0801"/>
    <w:rsid w:val="00BD1E34"/>
    <w:rsid w:val="00BD4E59"/>
    <w:rsid w:val="00BD6156"/>
    <w:rsid w:val="00BD77F7"/>
    <w:rsid w:val="00BE0868"/>
    <w:rsid w:val="00BE105B"/>
    <w:rsid w:val="00BE277C"/>
    <w:rsid w:val="00BE2FA4"/>
    <w:rsid w:val="00BE3553"/>
    <w:rsid w:val="00BF1E43"/>
    <w:rsid w:val="00BF4AE0"/>
    <w:rsid w:val="00BF6A96"/>
    <w:rsid w:val="00C0290E"/>
    <w:rsid w:val="00C02AB3"/>
    <w:rsid w:val="00C04220"/>
    <w:rsid w:val="00C06ABA"/>
    <w:rsid w:val="00C11B24"/>
    <w:rsid w:val="00C1389C"/>
    <w:rsid w:val="00C146BF"/>
    <w:rsid w:val="00C147DD"/>
    <w:rsid w:val="00C15DA4"/>
    <w:rsid w:val="00C171A3"/>
    <w:rsid w:val="00C201DF"/>
    <w:rsid w:val="00C2239C"/>
    <w:rsid w:val="00C267FD"/>
    <w:rsid w:val="00C276F7"/>
    <w:rsid w:val="00C30306"/>
    <w:rsid w:val="00C31B6E"/>
    <w:rsid w:val="00C31E5B"/>
    <w:rsid w:val="00C3490E"/>
    <w:rsid w:val="00C35F6A"/>
    <w:rsid w:val="00C41565"/>
    <w:rsid w:val="00C4162D"/>
    <w:rsid w:val="00C416FB"/>
    <w:rsid w:val="00C421CA"/>
    <w:rsid w:val="00C42F3F"/>
    <w:rsid w:val="00C43B37"/>
    <w:rsid w:val="00C458DC"/>
    <w:rsid w:val="00C46227"/>
    <w:rsid w:val="00C4728F"/>
    <w:rsid w:val="00C50127"/>
    <w:rsid w:val="00C54302"/>
    <w:rsid w:val="00C57A90"/>
    <w:rsid w:val="00C61587"/>
    <w:rsid w:val="00C63EDC"/>
    <w:rsid w:val="00C65AE0"/>
    <w:rsid w:val="00C669FB"/>
    <w:rsid w:val="00C728D6"/>
    <w:rsid w:val="00C73E5C"/>
    <w:rsid w:val="00C7618E"/>
    <w:rsid w:val="00C771FB"/>
    <w:rsid w:val="00C77AC8"/>
    <w:rsid w:val="00C81287"/>
    <w:rsid w:val="00C81DA4"/>
    <w:rsid w:val="00C82C78"/>
    <w:rsid w:val="00C85C5B"/>
    <w:rsid w:val="00C873A7"/>
    <w:rsid w:val="00C900F6"/>
    <w:rsid w:val="00C909CA"/>
    <w:rsid w:val="00C92918"/>
    <w:rsid w:val="00C92F3C"/>
    <w:rsid w:val="00C96BA0"/>
    <w:rsid w:val="00CA08C1"/>
    <w:rsid w:val="00CA0C83"/>
    <w:rsid w:val="00CA12C3"/>
    <w:rsid w:val="00CA26C4"/>
    <w:rsid w:val="00CA2FB6"/>
    <w:rsid w:val="00CA3E6A"/>
    <w:rsid w:val="00CA50ED"/>
    <w:rsid w:val="00CA59CF"/>
    <w:rsid w:val="00CA736E"/>
    <w:rsid w:val="00CA782D"/>
    <w:rsid w:val="00CB0142"/>
    <w:rsid w:val="00CB09D0"/>
    <w:rsid w:val="00CB2117"/>
    <w:rsid w:val="00CB4883"/>
    <w:rsid w:val="00CC3B83"/>
    <w:rsid w:val="00CC489C"/>
    <w:rsid w:val="00CD04AA"/>
    <w:rsid w:val="00CD446D"/>
    <w:rsid w:val="00CD476F"/>
    <w:rsid w:val="00CD528A"/>
    <w:rsid w:val="00CD6F5F"/>
    <w:rsid w:val="00CD6F89"/>
    <w:rsid w:val="00CE1C39"/>
    <w:rsid w:val="00CE3CEB"/>
    <w:rsid w:val="00CE7589"/>
    <w:rsid w:val="00CF1522"/>
    <w:rsid w:val="00CF1F47"/>
    <w:rsid w:val="00CF27C0"/>
    <w:rsid w:val="00CF3FFF"/>
    <w:rsid w:val="00CF4140"/>
    <w:rsid w:val="00CF6275"/>
    <w:rsid w:val="00CF77D3"/>
    <w:rsid w:val="00D003AA"/>
    <w:rsid w:val="00D00B9A"/>
    <w:rsid w:val="00D032B5"/>
    <w:rsid w:val="00D04668"/>
    <w:rsid w:val="00D068CA"/>
    <w:rsid w:val="00D07132"/>
    <w:rsid w:val="00D117C8"/>
    <w:rsid w:val="00D13030"/>
    <w:rsid w:val="00D13882"/>
    <w:rsid w:val="00D1457B"/>
    <w:rsid w:val="00D15596"/>
    <w:rsid w:val="00D15B3B"/>
    <w:rsid w:val="00D15C99"/>
    <w:rsid w:val="00D24ED2"/>
    <w:rsid w:val="00D272D2"/>
    <w:rsid w:val="00D324A8"/>
    <w:rsid w:val="00D32C8E"/>
    <w:rsid w:val="00D33E45"/>
    <w:rsid w:val="00D379E4"/>
    <w:rsid w:val="00D44F01"/>
    <w:rsid w:val="00D4530B"/>
    <w:rsid w:val="00D45874"/>
    <w:rsid w:val="00D45877"/>
    <w:rsid w:val="00D50A7D"/>
    <w:rsid w:val="00D52D5D"/>
    <w:rsid w:val="00D5754C"/>
    <w:rsid w:val="00D600AF"/>
    <w:rsid w:val="00D60D3C"/>
    <w:rsid w:val="00D61E86"/>
    <w:rsid w:val="00D61EF3"/>
    <w:rsid w:val="00D64DE1"/>
    <w:rsid w:val="00D66054"/>
    <w:rsid w:val="00D66289"/>
    <w:rsid w:val="00D66E8E"/>
    <w:rsid w:val="00D740E6"/>
    <w:rsid w:val="00D75E14"/>
    <w:rsid w:val="00D76A16"/>
    <w:rsid w:val="00D76C00"/>
    <w:rsid w:val="00D809A7"/>
    <w:rsid w:val="00D82276"/>
    <w:rsid w:val="00D85226"/>
    <w:rsid w:val="00D86633"/>
    <w:rsid w:val="00D91E46"/>
    <w:rsid w:val="00D94534"/>
    <w:rsid w:val="00D96374"/>
    <w:rsid w:val="00D97634"/>
    <w:rsid w:val="00DA3A21"/>
    <w:rsid w:val="00DA3BF3"/>
    <w:rsid w:val="00DA7A34"/>
    <w:rsid w:val="00DA7DD8"/>
    <w:rsid w:val="00DB0CEB"/>
    <w:rsid w:val="00DB1545"/>
    <w:rsid w:val="00DB2561"/>
    <w:rsid w:val="00DB5428"/>
    <w:rsid w:val="00DB7D77"/>
    <w:rsid w:val="00DC0DF4"/>
    <w:rsid w:val="00DC2CFB"/>
    <w:rsid w:val="00DC432E"/>
    <w:rsid w:val="00DC6549"/>
    <w:rsid w:val="00DD343C"/>
    <w:rsid w:val="00DD3F90"/>
    <w:rsid w:val="00DD41D2"/>
    <w:rsid w:val="00DD6910"/>
    <w:rsid w:val="00DD6F8A"/>
    <w:rsid w:val="00DD7817"/>
    <w:rsid w:val="00DE2C51"/>
    <w:rsid w:val="00DE2F63"/>
    <w:rsid w:val="00DE51BC"/>
    <w:rsid w:val="00DE6596"/>
    <w:rsid w:val="00DE787F"/>
    <w:rsid w:val="00DF7D3B"/>
    <w:rsid w:val="00E01E1C"/>
    <w:rsid w:val="00E02D4F"/>
    <w:rsid w:val="00E10954"/>
    <w:rsid w:val="00E10A35"/>
    <w:rsid w:val="00E14CC4"/>
    <w:rsid w:val="00E14F46"/>
    <w:rsid w:val="00E14FD4"/>
    <w:rsid w:val="00E230B7"/>
    <w:rsid w:val="00E231FE"/>
    <w:rsid w:val="00E234F4"/>
    <w:rsid w:val="00E253E8"/>
    <w:rsid w:val="00E319B6"/>
    <w:rsid w:val="00E323CE"/>
    <w:rsid w:val="00E32487"/>
    <w:rsid w:val="00E33921"/>
    <w:rsid w:val="00E34D71"/>
    <w:rsid w:val="00E35FBA"/>
    <w:rsid w:val="00E405CC"/>
    <w:rsid w:val="00E40CA6"/>
    <w:rsid w:val="00E4168E"/>
    <w:rsid w:val="00E417F3"/>
    <w:rsid w:val="00E42681"/>
    <w:rsid w:val="00E45DD3"/>
    <w:rsid w:val="00E463A2"/>
    <w:rsid w:val="00E47828"/>
    <w:rsid w:val="00E47C2E"/>
    <w:rsid w:val="00E47CEE"/>
    <w:rsid w:val="00E50813"/>
    <w:rsid w:val="00E52EC2"/>
    <w:rsid w:val="00E54FD3"/>
    <w:rsid w:val="00E64829"/>
    <w:rsid w:val="00E671DF"/>
    <w:rsid w:val="00E70E71"/>
    <w:rsid w:val="00E71EC9"/>
    <w:rsid w:val="00E733E4"/>
    <w:rsid w:val="00E76E4A"/>
    <w:rsid w:val="00E77B8B"/>
    <w:rsid w:val="00E77BB4"/>
    <w:rsid w:val="00E77D2D"/>
    <w:rsid w:val="00E819F5"/>
    <w:rsid w:val="00E8646B"/>
    <w:rsid w:val="00E86F8A"/>
    <w:rsid w:val="00E877C8"/>
    <w:rsid w:val="00E90703"/>
    <w:rsid w:val="00E92F30"/>
    <w:rsid w:val="00E93762"/>
    <w:rsid w:val="00E947CA"/>
    <w:rsid w:val="00E979CD"/>
    <w:rsid w:val="00EA098F"/>
    <w:rsid w:val="00EA2F66"/>
    <w:rsid w:val="00EA2F82"/>
    <w:rsid w:val="00EA5B0E"/>
    <w:rsid w:val="00EA72AD"/>
    <w:rsid w:val="00EB18ED"/>
    <w:rsid w:val="00EB2619"/>
    <w:rsid w:val="00EB348A"/>
    <w:rsid w:val="00EC1220"/>
    <w:rsid w:val="00EC15B0"/>
    <w:rsid w:val="00EC1961"/>
    <w:rsid w:val="00EC2D32"/>
    <w:rsid w:val="00EC73B2"/>
    <w:rsid w:val="00ED2ED7"/>
    <w:rsid w:val="00ED3045"/>
    <w:rsid w:val="00ED339D"/>
    <w:rsid w:val="00ED3943"/>
    <w:rsid w:val="00ED5CD6"/>
    <w:rsid w:val="00EE09CC"/>
    <w:rsid w:val="00EE232E"/>
    <w:rsid w:val="00EE6E30"/>
    <w:rsid w:val="00EF4128"/>
    <w:rsid w:val="00EF56B8"/>
    <w:rsid w:val="00EF66F9"/>
    <w:rsid w:val="00EF7AF6"/>
    <w:rsid w:val="00F00A8F"/>
    <w:rsid w:val="00F015EC"/>
    <w:rsid w:val="00F01600"/>
    <w:rsid w:val="00F03AF4"/>
    <w:rsid w:val="00F04EA8"/>
    <w:rsid w:val="00F053BB"/>
    <w:rsid w:val="00F05FFA"/>
    <w:rsid w:val="00F07603"/>
    <w:rsid w:val="00F17256"/>
    <w:rsid w:val="00F21234"/>
    <w:rsid w:val="00F216F2"/>
    <w:rsid w:val="00F21A79"/>
    <w:rsid w:val="00F23DCA"/>
    <w:rsid w:val="00F26180"/>
    <w:rsid w:val="00F3196F"/>
    <w:rsid w:val="00F32530"/>
    <w:rsid w:val="00F32995"/>
    <w:rsid w:val="00F353A3"/>
    <w:rsid w:val="00F418B0"/>
    <w:rsid w:val="00F4282C"/>
    <w:rsid w:val="00F428F2"/>
    <w:rsid w:val="00F44284"/>
    <w:rsid w:val="00F4503E"/>
    <w:rsid w:val="00F46366"/>
    <w:rsid w:val="00F51233"/>
    <w:rsid w:val="00F51A36"/>
    <w:rsid w:val="00F5480B"/>
    <w:rsid w:val="00F563C7"/>
    <w:rsid w:val="00F57652"/>
    <w:rsid w:val="00F60292"/>
    <w:rsid w:val="00F66023"/>
    <w:rsid w:val="00F71363"/>
    <w:rsid w:val="00F72779"/>
    <w:rsid w:val="00F73AD5"/>
    <w:rsid w:val="00F73B93"/>
    <w:rsid w:val="00F76290"/>
    <w:rsid w:val="00F7729D"/>
    <w:rsid w:val="00F8129D"/>
    <w:rsid w:val="00F81F32"/>
    <w:rsid w:val="00F85217"/>
    <w:rsid w:val="00F85704"/>
    <w:rsid w:val="00F86D02"/>
    <w:rsid w:val="00F9152E"/>
    <w:rsid w:val="00F95A20"/>
    <w:rsid w:val="00FA315D"/>
    <w:rsid w:val="00FA66FA"/>
    <w:rsid w:val="00FB31B9"/>
    <w:rsid w:val="00FB42E1"/>
    <w:rsid w:val="00FB4733"/>
    <w:rsid w:val="00FB5E0B"/>
    <w:rsid w:val="00FB6451"/>
    <w:rsid w:val="00FB794F"/>
    <w:rsid w:val="00FC32C9"/>
    <w:rsid w:val="00FC36D4"/>
    <w:rsid w:val="00FC7779"/>
    <w:rsid w:val="00FC7BED"/>
    <w:rsid w:val="00FD1758"/>
    <w:rsid w:val="00FD50C4"/>
    <w:rsid w:val="00FD67A5"/>
    <w:rsid w:val="00FD6981"/>
    <w:rsid w:val="00FD767D"/>
    <w:rsid w:val="00FD7D0C"/>
    <w:rsid w:val="00FE0546"/>
    <w:rsid w:val="00FE1436"/>
    <w:rsid w:val="00FE1E18"/>
    <w:rsid w:val="00FE2203"/>
    <w:rsid w:val="00FE2978"/>
    <w:rsid w:val="00FE2ADE"/>
    <w:rsid w:val="00FE7EE4"/>
    <w:rsid w:val="00FF0673"/>
    <w:rsid w:val="00FF72EC"/>
    <w:rsid w:val="00FF75A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E32DBE-1DF2-4A2F-BC64-57BE4A5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/>
    <w:lsdException w:name="annotation text" w:semiHidden="1" w:uiPriority="0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/>
    <w:lsdException w:name="annotation reference" w:semiHidden="1"/>
    <w:lsdException w:name="line number" w:semiHidden="1"/>
    <w:lsdException w:name="page number" w:semiHidden="1"/>
    <w:lsdException w:name="endnote reference" w:locked="0" w:semiHidden="1"/>
    <w:lsdException w:name="endnote text" w:locked="0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/>
    <w:lsdException w:name="FollowedHyperlink" w:locked="0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7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B"/>
    <w:pPr>
      <w:keepNext/>
      <w:keepLines/>
      <w:spacing w:before="720"/>
      <w:outlineLvl w:val="0"/>
    </w:pPr>
    <w:rPr>
      <w:rFonts w:eastAsiaTheme="majorEastAsia" w:cstheme="majorBidi"/>
      <w:b/>
      <w:color w:val="43358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110B"/>
    <w:pPr>
      <w:keepNext/>
      <w:keepLines/>
      <w:spacing w:before="480"/>
      <w:outlineLvl w:val="1"/>
    </w:pPr>
    <w:rPr>
      <w:rFonts w:eastAsiaTheme="majorEastAsia" w:cstheme="majorBidi"/>
      <w:b/>
      <w:color w:val="43358B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1110B"/>
    <w:pPr>
      <w:outlineLvl w:val="2"/>
    </w:pPr>
    <w:rPr>
      <w:rFonts w:cs="Arial"/>
      <w:bCs/>
      <w:color w:val="000000" w:themeColor="text1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B1110B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Title">
    <w:name w:val="Publication Title"/>
    <w:basedOn w:val="Normal"/>
    <w:autoRedefine/>
    <w:qFormat/>
    <w:rsid w:val="00AA7F43"/>
    <w:pPr>
      <w:spacing w:before="120" w:line="312" w:lineRule="auto"/>
    </w:pPr>
    <w:rPr>
      <w:b/>
      <w:color w:val="00599E" w:themeColor="accent1" w:themeShade="BF"/>
      <w:spacing w:val="-20"/>
      <w:sz w:val="56"/>
    </w:rPr>
  </w:style>
  <w:style w:type="paragraph" w:customStyle="1" w:styleId="Publicationsubtitle">
    <w:name w:val="Publication subtitle"/>
    <w:basedOn w:val="PublicationTitle"/>
    <w:autoRedefine/>
    <w:qFormat/>
    <w:rsid w:val="00E32487"/>
    <w:pPr>
      <w:spacing w:before="0" w:after="0" w:line="240" w:lineRule="auto"/>
      <w:jc w:val="center"/>
    </w:pPr>
    <w:rPr>
      <w:color w:val="auto"/>
      <w:spacing w:val="0"/>
      <w:sz w:val="36"/>
      <w:szCs w:val="36"/>
    </w:rPr>
  </w:style>
  <w:style w:type="paragraph" w:customStyle="1" w:styleId="Publicationdate">
    <w:name w:val="Publication date"/>
    <w:basedOn w:val="PublicationTitle"/>
    <w:autoRedefine/>
    <w:qFormat/>
    <w:rsid w:val="00DA3A21"/>
    <w:pPr>
      <w:spacing w:line="360" w:lineRule="exact"/>
    </w:pPr>
    <w:rPr>
      <w:b w:val="0"/>
      <w:color w:val="000000"/>
      <w:spacing w:val="0"/>
      <w:sz w:val="36"/>
      <w14:textFill>
        <w14:solidFill>
          <w14:srgbClr w14:val="000000">
            <w14:lumMod w14:val="75000"/>
          </w14:srgb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locked/>
    <w:rsid w:val="00677E3B"/>
    <w:rPr>
      <w:color w:val="808080"/>
    </w:rPr>
  </w:style>
  <w:style w:type="paragraph" w:styleId="Header">
    <w:name w:val="header"/>
    <w:basedOn w:val="Normal"/>
    <w:link w:val="HeaderChar"/>
    <w:uiPriority w:val="99"/>
    <w:rsid w:val="00E234F4"/>
    <w:pPr>
      <w:tabs>
        <w:tab w:val="right" w:pos="975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34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5D3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67C4"/>
    <w:rPr>
      <w:rFonts w:ascii="Arial" w:hAnsi="Arial"/>
      <w:sz w:val="24"/>
    </w:rPr>
  </w:style>
  <w:style w:type="paragraph" w:customStyle="1" w:styleId="TableHead">
    <w:name w:val="Table Head"/>
    <w:basedOn w:val="Normal"/>
    <w:link w:val="TableHeadChar"/>
    <w:qFormat/>
    <w:rsid w:val="00B1110B"/>
    <w:pPr>
      <w:spacing w:before="20" w:after="20" w:line="288" w:lineRule="auto"/>
    </w:pPr>
    <w:rPr>
      <w:b/>
      <w:color w:val="FFFFFF" w:themeColor="background1"/>
      <w:szCs w:val="24"/>
    </w:rPr>
  </w:style>
  <w:style w:type="paragraph" w:customStyle="1" w:styleId="TableBody">
    <w:name w:val="Table Body"/>
    <w:basedOn w:val="TableHead"/>
    <w:link w:val="TableBodyChar"/>
    <w:qFormat/>
    <w:rsid w:val="00B1110B"/>
    <w:rPr>
      <w:b w:val="0"/>
      <w:color w:val="262626" w:themeColor="text1" w:themeTint="D9"/>
    </w:rPr>
  </w:style>
  <w:style w:type="paragraph" w:customStyle="1" w:styleId="ContentsHeader">
    <w:name w:val="Contents Header"/>
    <w:basedOn w:val="Heading1"/>
    <w:link w:val="ContentsHeaderChar"/>
    <w:semiHidden/>
    <w:qFormat/>
    <w:locked/>
    <w:rsid w:val="00B1110B"/>
    <w:pPr>
      <w:spacing w:before="480" w:line="320" w:lineRule="exact"/>
    </w:pPr>
    <w:rPr>
      <w:szCs w:val="28"/>
    </w:rPr>
  </w:style>
  <w:style w:type="character" w:customStyle="1" w:styleId="ContentsHeaderChar">
    <w:name w:val="Contents Header Char"/>
    <w:basedOn w:val="Heading1Char"/>
    <w:link w:val="ContentsHeader"/>
    <w:semiHidden/>
    <w:rsid w:val="00B1110B"/>
    <w:rPr>
      <w:rFonts w:ascii="Arial" w:eastAsiaTheme="majorEastAsia" w:hAnsi="Arial" w:cstheme="majorBidi"/>
      <w:b/>
      <w:color w:val="43358B"/>
      <w:sz w:val="36"/>
      <w:szCs w:val="28"/>
    </w:rPr>
  </w:style>
  <w:style w:type="character" w:customStyle="1" w:styleId="TableHeadChar">
    <w:name w:val="Table Head Char"/>
    <w:basedOn w:val="DefaultParagraphFont"/>
    <w:link w:val="TableHead"/>
    <w:rsid w:val="00B1110B"/>
    <w:rPr>
      <w:rFonts w:ascii="Arial" w:hAnsi="Arial"/>
      <w:b/>
      <w:color w:val="FFFFFF" w:themeColor="background1"/>
      <w:sz w:val="24"/>
      <w:szCs w:val="24"/>
    </w:rPr>
  </w:style>
  <w:style w:type="character" w:customStyle="1" w:styleId="TableBodyChar">
    <w:name w:val="Table Body Char"/>
    <w:basedOn w:val="TableHeadChar"/>
    <w:link w:val="TableBody"/>
    <w:rsid w:val="00B1110B"/>
    <w:rPr>
      <w:rFonts w:ascii="Arial" w:hAnsi="Arial"/>
      <w:b w:val="0"/>
      <w:color w:val="262626" w:themeColor="text1" w:themeTint="D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110B"/>
    <w:rPr>
      <w:rFonts w:ascii="Arial" w:eastAsiaTheme="majorEastAsia" w:hAnsi="Arial" w:cstheme="majorBidi"/>
      <w:b/>
      <w:color w:val="43358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1110B"/>
    <w:rPr>
      <w:rFonts w:ascii="Arial" w:eastAsiaTheme="majorEastAsia" w:hAnsi="Arial" w:cstheme="majorBidi"/>
      <w:b/>
      <w:color w:val="43358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110B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1110B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table" w:styleId="TableGrid">
    <w:name w:val="Table Grid"/>
    <w:aliases w:val="PHS table"/>
    <w:basedOn w:val="TableNormal"/>
    <w:uiPriority w:val="39"/>
    <w:rsid w:val="009D3B2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 w:themeColor="background1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  <w:style w:type="paragraph" w:customStyle="1" w:styleId="Tableorchartcaption">
    <w:name w:val="Table or chart caption"/>
    <w:basedOn w:val="Normal"/>
    <w:qFormat/>
    <w:rsid w:val="00B1110B"/>
    <w:pPr>
      <w:spacing w:before="360" w:after="0"/>
    </w:pPr>
    <w:rPr>
      <w:rFonts w:eastAsia="Times New Roman" w:cs="Arial"/>
      <w:b/>
      <w:color w:val="43358B"/>
      <w:sz w:val="28"/>
      <w:szCs w:val="28"/>
      <w:lang w:eastAsia="en-GB"/>
    </w:rPr>
  </w:style>
  <w:style w:type="character" w:customStyle="1" w:styleId="Superscript">
    <w:name w:val="Superscript"/>
    <w:basedOn w:val="DefaultParagraphFont"/>
    <w:uiPriority w:val="1"/>
    <w:qFormat/>
    <w:rsid w:val="00B1110B"/>
    <w:rPr>
      <w:rFonts w:cs="Arial"/>
      <w:vertAlign w:val="superscript"/>
    </w:rPr>
  </w:style>
  <w:style w:type="paragraph" w:styleId="ListParagraph">
    <w:name w:val="List Paragraph"/>
    <w:basedOn w:val="Normal"/>
    <w:uiPriority w:val="34"/>
    <w:semiHidden/>
    <w:qFormat/>
    <w:locked/>
    <w:rsid w:val="00B1110B"/>
    <w:pPr>
      <w:ind w:left="720"/>
      <w:contextualSpacing/>
    </w:pPr>
  </w:style>
  <w:style w:type="paragraph" w:customStyle="1" w:styleId="Bullet1">
    <w:name w:val="Bullet 1"/>
    <w:basedOn w:val="ListParagraph"/>
    <w:qFormat/>
    <w:rsid w:val="002961B4"/>
    <w:pPr>
      <w:numPr>
        <w:numId w:val="3"/>
      </w:numPr>
      <w:ind w:left="680" w:hanging="340"/>
      <w:contextualSpacing w:val="0"/>
    </w:pPr>
  </w:style>
  <w:style w:type="paragraph" w:customStyle="1" w:styleId="Bullet2">
    <w:name w:val="Bullet 2"/>
    <w:basedOn w:val="Bullet1"/>
    <w:qFormat/>
    <w:rsid w:val="003504BB"/>
    <w:pPr>
      <w:numPr>
        <w:numId w:val="4"/>
      </w:numPr>
      <w:ind w:left="1247" w:hanging="340"/>
    </w:pPr>
  </w:style>
  <w:style w:type="character" w:customStyle="1" w:styleId="Tablebodyde-emphasis">
    <w:name w:val="Table body de-emphasis"/>
    <w:basedOn w:val="DefaultParagraphFont"/>
    <w:uiPriority w:val="1"/>
    <w:semiHidden/>
    <w:qFormat/>
    <w:rsid w:val="00EB348A"/>
    <w:rPr>
      <w:color w:val="595959"/>
    </w:rPr>
  </w:style>
  <w:style w:type="character" w:customStyle="1" w:styleId="Bold">
    <w:name w:val="Bold"/>
    <w:basedOn w:val="DefaultParagraphFont"/>
    <w:uiPriority w:val="1"/>
    <w:qFormat/>
    <w:rsid w:val="00B1110B"/>
    <w:rPr>
      <w:rFonts w:cs="Arial"/>
      <w:b/>
      <w:color w:val="auto"/>
    </w:rPr>
  </w:style>
  <w:style w:type="paragraph" w:customStyle="1" w:styleId="Hyperlink1">
    <w:name w:val="Hyperlink1"/>
    <w:basedOn w:val="Normal"/>
    <w:next w:val="Normal"/>
    <w:link w:val="hyperlinkChar"/>
    <w:autoRedefine/>
    <w:semiHidden/>
    <w:qFormat/>
    <w:locked/>
    <w:rsid w:val="00B1110B"/>
    <w:pPr>
      <w:spacing w:after="120" w:line="320" w:lineRule="exact"/>
    </w:pPr>
    <w:rPr>
      <w:color w:val="964091"/>
      <w:u w:val="single"/>
    </w:rPr>
  </w:style>
  <w:style w:type="character" w:customStyle="1" w:styleId="hyperlinkChar">
    <w:name w:val="hyperlink Char"/>
    <w:basedOn w:val="DefaultParagraphFont"/>
    <w:link w:val="Hyperlink1"/>
    <w:semiHidden/>
    <w:rsid w:val="00B1110B"/>
    <w:rPr>
      <w:rFonts w:ascii="Arial" w:hAnsi="Arial"/>
      <w:color w:val="964091"/>
      <w:sz w:val="24"/>
      <w:u w:val="single"/>
    </w:rPr>
  </w:style>
  <w:style w:type="paragraph" w:customStyle="1" w:styleId="Coverdisclaimer">
    <w:name w:val="Cover disclaimer"/>
    <w:basedOn w:val="Normal"/>
    <w:qFormat/>
    <w:rsid w:val="004C6DF6"/>
    <w:pPr>
      <w:spacing w:after="0"/>
    </w:pPr>
    <w:rPr>
      <w:rFonts w:cs="Arial"/>
      <w:bCs/>
    </w:rPr>
  </w:style>
  <w:style w:type="paragraph" w:styleId="TOCHeading">
    <w:name w:val="TOC Heading"/>
    <w:basedOn w:val="Heading1"/>
    <w:next w:val="Normal"/>
    <w:uiPriority w:val="39"/>
    <w:qFormat/>
    <w:rsid w:val="00FB6451"/>
    <w:pPr>
      <w:spacing w:before="0" w:after="120"/>
      <w:outlineLvl w:val="9"/>
    </w:pPr>
    <w:rPr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3A082D"/>
    <w:rPr>
      <w:b/>
      <w:bCs/>
      <w:color w:val="43358B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7F23D8"/>
    <w:rPr>
      <w:color w:val="605E5C"/>
      <w:shd w:val="clear" w:color="auto" w:fill="E1DFDD"/>
    </w:rPr>
  </w:style>
  <w:style w:type="paragraph" w:styleId="TOC1">
    <w:name w:val="toc 1"/>
    <w:basedOn w:val="Normal"/>
    <w:next w:val="TOC2"/>
    <w:autoRedefine/>
    <w:uiPriority w:val="39"/>
    <w:rsid w:val="00AE315B"/>
    <w:pPr>
      <w:tabs>
        <w:tab w:val="right" w:pos="8902"/>
      </w:tabs>
      <w:spacing w:after="160" w:line="288" w:lineRule="auto"/>
      <w:ind w:right="1134"/>
    </w:pPr>
    <w:rPr>
      <w:noProof/>
    </w:rPr>
  </w:style>
  <w:style w:type="paragraph" w:styleId="TOC2">
    <w:name w:val="toc 2"/>
    <w:basedOn w:val="TOC1"/>
    <w:next w:val="TOC3"/>
    <w:autoRedefine/>
    <w:uiPriority w:val="39"/>
    <w:rsid w:val="00D97634"/>
    <w:pPr>
      <w:ind w:left="240"/>
    </w:pPr>
  </w:style>
  <w:style w:type="paragraph" w:styleId="TOC3">
    <w:name w:val="toc 3"/>
    <w:basedOn w:val="TOC2"/>
    <w:next w:val="TOC4"/>
    <w:autoRedefine/>
    <w:uiPriority w:val="39"/>
    <w:rsid w:val="000D322E"/>
    <w:pPr>
      <w:ind w:left="480"/>
    </w:pPr>
  </w:style>
  <w:style w:type="paragraph" w:styleId="TOC4">
    <w:name w:val="toc 4"/>
    <w:basedOn w:val="TOC3"/>
    <w:autoRedefine/>
    <w:uiPriority w:val="39"/>
    <w:rsid w:val="000D322E"/>
    <w:pPr>
      <w:ind w:left="720"/>
    </w:pPr>
  </w:style>
  <w:style w:type="paragraph" w:customStyle="1" w:styleId="Heading1numbered">
    <w:name w:val="Heading 1 numbered"/>
    <w:basedOn w:val="Heading1"/>
    <w:next w:val="Normal"/>
    <w:link w:val="Heading1numberedChar"/>
    <w:qFormat/>
    <w:rsid w:val="008E5F4B"/>
    <w:pPr>
      <w:numPr>
        <w:numId w:val="8"/>
      </w:numPr>
    </w:pPr>
  </w:style>
  <w:style w:type="paragraph" w:customStyle="1" w:styleId="Heading2numbered">
    <w:name w:val="Heading 2 numbered"/>
    <w:basedOn w:val="Heading2"/>
    <w:next w:val="Normal"/>
    <w:link w:val="Heading2numberedChar"/>
    <w:qFormat/>
    <w:rsid w:val="008E5F4B"/>
    <w:pPr>
      <w:numPr>
        <w:ilvl w:val="1"/>
        <w:numId w:val="8"/>
      </w:numPr>
    </w:pPr>
  </w:style>
  <w:style w:type="paragraph" w:customStyle="1" w:styleId="Normalindented">
    <w:name w:val="Normal indented"/>
    <w:basedOn w:val="Normal"/>
    <w:qFormat/>
    <w:rsid w:val="00B1110B"/>
    <w:pPr>
      <w:ind w:left="851"/>
    </w:p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8E5F4B"/>
    <w:pPr>
      <w:numPr>
        <w:ilvl w:val="2"/>
        <w:numId w:val="8"/>
      </w:numPr>
    </w:pPr>
  </w:style>
  <w:style w:type="paragraph" w:customStyle="1" w:styleId="Heading4numbered">
    <w:name w:val="Heading 4 numbered"/>
    <w:basedOn w:val="Heading4"/>
    <w:next w:val="Normal"/>
    <w:link w:val="Heading4numberedChar"/>
    <w:qFormat/>
    <w:rsid w:val="008E5F4B"/>
    <w:pPr>
      <w:numPr>
        <w:ilvl w:val="3"/>
        <w:numId w:val="8"/>
      </w:numPr>
    </w:pPr>
    <w:rPr>
      <w:bCs w:val="0"/>
    </w:rPr>
  </w:style>
  <w:style w:type="paragraph" w:styleId="FootnoteText">
    <w:name w:val="footnote text"/>
    <w:basedOn w:val="Normal"/>
    <w:link w:val="FootnoteTextChar"/>
    <w:uiPriority w:val="99"/>
    <w:rsid w:val="00F85704"/>
    <w:pPr>
      <w:tabs>
        <w:tab w:val="left" w:pos="284"/>
      </w:tabs>
      <w:spacing w:after="120"/>
      <w:ind w:left="340" w:hanging="34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5704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526937"/>
    <w:rPr>
      <w:vertAlign w:val="superscript"/>
    </w:rPr>
  </w:style>
  <w:style w:type="paragraph" w:customStyle="1" w:styleId="Bullet3">
    <w:name w:val="Bullet 3"/>
    <w:basedOn w:val="Bullet2"/>
    <w:qFormat/>
    <w:rsid w:val="003504BB"/>
    <w:pPr>
      <w:numPr>
        <w:numId w:val="5"/>
      </w:numPr>
      <w:ind w:left="1814" w:hanging="340"/>
    </w:pPr>
  </w:style>
  <w:style w:type="paragraph" w:customStyle="1" w:styleId="Bulletnumbered1123">
    <w:name w:val="Bullet numbered 1 (123)"/>
    <w:basedOn w:val="Normal"/>
    <w:qFormat/>
    <w:rsid w:val="008E5F4B"/>
    <w:pPr>
      <w:numPr>
        <w:numId w:val="7"/>
      </w:numPr>
    </w:pPr>
  </w:style>
  <w:style w:type="paragraph" w:customStyle="1" w:styleId="Bulletnumbered2abc">
    <w:name w:val="Bullet numbered 2 (abc)"/>
    <w:basedOn w:val="Bulletnumbered1123"/>
    <w:qFormat/>
    <w:rsid w:val="008E5F4B"/>
    <w:pPr>
      <w:numPr>
        <w:ilvl w:val="1"/>
      </w:numPr>
    </w:pPr>
  </w:style>
  <w:style w:type="character" w:styleId="FollowedHyperlink">
    <w:name w:val="FollowedHyperlink"/>
    <w:basedOn w:val="Hyperlink"/>
    <w:uiPriority w:val="99"/>
    <w:rsid w:val="003A082D"/>
    <w:rPr>
      <w:b/>
      <w:bCs/>
      <w:color w:val="43358B"/>
    </w:rPr>
  </w:style>
  <w:style w:type="character" w:customStyle="1" w:styleId="Heading1numberedChar">
    <w:name w:val="Heading 1 numbered Char"/>
    <w:basedOn w:val="Heading1Char"/>
    <w:link w:val="Heading1numbered"/>
    <w:rsid w:val="008E5F4B"/>
    <w:rPr>
      <w:rFonts w:ascii="Arial" w:eastAsiaTheme="majorEastAsia" w:hAnsi="Arial" w:cstheme="majorBidi"/>
      <w:b/>
      <w:color w:val="43358B"/>
      <w:sz w:val="36"/>
      <w:szCs w:val="36"/>
    </w:rPr>
  </w:style>
  <w:style w:type="character" w:customStyle="1" w:styleId="Heading2numberedChar">
    <w:name w:val="Heading 2 numbered Char"/>
    <w:basedOn w:val="Heading2Char"/>
    <w:link w:val="Heading2numbered"/>
    <w:rsid w:val="008E5F4B"/>
    <w:rPr>
      <w:rFonts w:ascii="Arial" w:eastAsiaTheme="majorEastAsia" w:hAnsi="Arial" w:cstheme="majorBidi"/>
      <w:b/>
      <w:color w:val="43358B"/>
      <w:sz w:val="32"/>
      <w:szCs w:val="32"/>
    </w:rPr>
  </w:style>
  <w:style w:type="character" w:customStyle="1" w:styleId="Heading3numberedChar">
    <w:name w:val="Heading 3 numbered Char"/>
    <w:basedOn w:val="Heading3Char"/>
    <w:link w:val="Heading3numbered"/>
    <w:rsid w:val="008E5F4B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4numberedChar">
    <w:name w:val="Heading 4 numbered Char"/>
    <w:basedOn w:val="Heading4Char"/>
    <w:link w:val="Heading4numbered"/>
    <w:rsid w:val="008E5F4B"/>
    <w:rPr>
      <w:rFonts w:ascii="Arial" w:eastAsiaTheme="majorEastAsia" w:hAnsi="Arial" w:cs="Arial"/>
      <w:b/>
      <w:bCs w:val="0"/>
      <w:color w:val="000000" w:themeColor="text1"/>
      <w:sz w:val="24"/>
      <w:szCs w:val="24"/>
    </w:rPr>
  </w:style>
  <w:style w:type="paragraph" w:customStyle="1" w:styleId="Tablebullet1">
    <w:name w:val="Table bullet 1"/>
    <w:basedOn w:val="TableBody"/>
    <w:qFormat/>
    <w:rsid w:val="00B1110B"/>
    <w:pPr>
      <w:numPr>
        <w:numId w:val="6"/>
      </w:numPr>
    </w:pPr>
  </w:style>
  <w:style w:type="paragraph" w:customStyle="1" w:styleId="Tablebullet2">
    <w:name w:val="Table bullet 2"/>
    <w:basedOn w:val="Tablebullet1"/>
    <w:qFormat/>
    <w:rsid w:val="004C6DF6"/>
    <w:pPr>
      <w:numPr>
        <w:ilvl w:val="1"/>
      </w:numPr>
      <w:ind w:left="947" w:hanging="357"/>
    </w:pPr>
  </w:style>
  <w:style w:type="paragraph" w:customStyle="1" w:styleId="Tablebodyrightalignedfornumbersonly">
    <w:name w:val="Table body right aligned (for numbers only)"/>
    <w:basedOn w:val="TableBody"/>
    <w:qFormat/>
    <w:rsid w:val="00B1110B"/>
    <w:pPr>
      <w:jc w:val="right"/>
    </w:pPr>
  </w:style>
  <w:style w:type="paragraph" w:customStyle="1" w:styleId="Pagenumbers">
    <w:name w:val="Page numbers"/>
    <w:basedOn w:val="Footer"/>
    <w:qFormat/>
    <w:rsid w:val="00D1457B"/>
    <w:pPr>
      <w:pBdr>
        <w:top w:val="single" w:sz="6" w:space="3" w:color="3F3685" w:themeColor="text2"/>
      </w:pBdr>
      <w:jc w:val="right"/>
    </w:pPr>
    <w:rPr>
      <w:noProof/>
    </w:rPr>
  </w:style>
  <w:style w:type="paragraph" w:customStyle="1" w:styleId="Coverfooter">
    <w:name w:val="Cover footer"/>
    <w:basedOn w:val="Normal"/>
    <w:qFormat/>
    <w:rsid w:val="001A7DA0"/>
    <w:pPr>
      <w:tabs>
        <w:tab w:val="right" w:pos="8959"/>
      </w:tabs>
      <w:spacing w:before="120" w:after="0" w:line="312" w:lineRule="auto"/>
      <w:ind w:right="964"/>
    </w:pPr>
    <w:rPr>
      <w:rFonts w:cs="Arial"/>
      <w:b/>
      <w:color w:val="3F3685" w:themeColor="text2"/>
      <w:position w:val="-28"/>
      <w:sz w:val="28"/>
    </w:rPr>
  </w:style>
  <w:style w:type="character" w:customStyle="1" w:styleId="Italicspeciesnamesonly">
    <w:name w:val="*Italic (species names only)"/>
    <w:basedOn w:val="DefaultParagraphFont"/>
    <w:uiPriority w:val="1"/>
    <w:qFormat/>
    <w:rsid w:val="00B1110B"/>
    <w:rPr>
      <w:i/>
    </w:rPr>
  </w:style>
  <w:style w:type="character" w:customStyle="1" w:styleId="Bolditalicspeciesnamesonly">
    <w:name w:val="*Bold italic (species names only)"/>
    <w:basedOn w:val="Italicspeciesnamesonly"/>
    <w:uiPriority w:val="1"/>
    <w:qFormat/>
    <w:rsid w:val="00B1110B"/>
    <w:rPr>
      <w:b/>
      <w:i/>
    </w:rPr>
  </w:style>
  <w:style w:type="character" w:customStyle="1" w:styleId="Subscript">
    <w:name w:val="Subscript"/>
    <w:basedOn w:val="Superscript"/>
    <w:uiPriority w:val="1"/>
    <w:qFormat/>
    <w:rsid w:val="00B1110B"/>
    <w:rPr>
      <w:rFonts w:asciiTheme="minorHAnsi" w:hAnsiTheme="minorHAnsi" w:cs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locked/>
    <w:rsid w:val="0053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5B"/>
    <w:rPr>
      <w:rFonts w:ascii="Segoe UI" w:hAnsi="Segoe UI" w:cs="Segoe UI"/>
      <w:sz w:val="18"/>
      <w:szCs w:val="18"/>
    </w:rPr>
  </w:style>
  <w:style w:type="paragraph" w:customStyle="1" w:styleId="Headingtextbox">
    <w:name w:val="Heading textbox"/>
    <w:basedOn w:val="Heading1"/>
    <w:qFormat/>
    <w:rsid w:val="00B1110B"/>
    <w:pPr>
      <w:spacing w:before="0" w:after="120"/>
    </w:pPr>
    <w:rPr>
      <w:sz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50803"/>
    <w:pPr>
      <w:pBdr>
        <w:top w:val="single" w:sz="8" w:space="10" w:color="3F3685" w:themeColor="text2"/>
        <w:bottom w:val="single" w:sz="8" w:space="6" w:color="3F3685" w:themeColor="text2"/>
      </w:pBdr>
      <w:spacing w:before="240" w:after="300"/>
      <w:ind w:left="567" w:right="56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0803"/>
    <w:rPr>
      <w:rFonts w:ascii="Arial" w:hAnsi="Arial"/>
      <w:iCs/>
      <w:color w:val="000000" w:themeColor="text1"/>
      <w:sz w:val="24"/>
    </w:rPr>
  </w:style>
  <w:style w:type="character" w:customStyle="1" w:styleId="yellowhighlight">
    <w:name w:val="*yellow highlight"/>
    <w:basedOn w:val="DefaultParagraphFont"/>
    <w:uiPriority w:val="1"/>
    <w:semiHidden/>
    <w:qFormat/>
    <w:rsid w:val="00B1110B"/>
    <w:rPr>
      <w:bdr w:val="none" w:sz="0" w:space="0" w:color="auto"/>
      <w:shd w:val="clear" w:color="auto" w:fill="FFFF00"/>
    </w:rPr>
  </w:style>
  <w:style w:type="character" w:customStyle="1" w:styleId="Restrictedstatisticstextforpublicationreleases">
    <w:name w:val="*Restricted statistics text (for publication releases)"/>
    <w:basedOn w:val="DefaultParagraphFont"/>
    <w:uiPriority w:val="1"/>
    <w:semiHidden/>
    <w:qFormat/>
    <w:rsid w:val="00B1110B"/>
    <w:rPr>
      <w:b/>
      <w:color w:val="B50000"/>
      <w:sz w:val="28"/>
    </w:rPr>
  </w:style>
  <w:style w:type="character" w:customStyle="1" w:styleId="yellowbold">
    <w:name w:val="*yellow bold"/>
    <w:basedOn w:val="DefaultParagraphFont"/>
    <w:uiPriority w:val="1"/>
    <w:semiHidden/>
    <w:qFormat/>
    <w:rsid w:val="00B1110B"/>
    <w:rPr>
      <w:b/>
      <w:bdr w:val="none" w:sz="0" w:space="0" w:color="auto"/>
      <w:shd w:val="clear" w:color="auto" w:fill="FFFF00"/>
    </w:rPr>
  </w:style>
  <w:style w:type="character" w:customStyle="1" w:styleId="yellowhyperlink">
    <w:name w:val="*yellow hyperlink"/>
    <w:basedOn w:val="DefaultParagraphFont"/>
    <w:uiPriority w:val="1"/>
    <w:semiHidden/>
    <w:qFormat/>
    <w:rsid w:val="00672595"/>
    <w:rPr>
      <w:b/>
      <w:color w:val="3F3685" w:themeColor="text2"/>
      <w:u w:val="none"/>
      <w:bdr w:val="none" w:sz="0" w:space="0" w:color="auto"/>
      <w:shd w:val="clear" w:color="auto" w:fill="FFFF00"/>
    </w:rPr>
  </w:style>
  <w:style w:type="character" w:customStyle="1" w:styleId="greyhighlight">
    <w:name w:val="*grey highlight"/>
    <w:basedOn w:val="DefaultParagraphFont"/>
    <w:uiPriority w:val="1"/>
    <w:semiHidden/>
    <w:qFormat/>
    <w:rsid w:val="00B1110B"/>
    <w:rPr>
      <w:bdr w:val="none" w:sz="0" w:space="0" w:color="auto"/>
      <w:shd w:val="clear" w:color="auto" w:fill="D9D9D9" w:themeFill="background1" w:themeFillShade="D9"/>
    </w:rPr>
  </w:style>
  <w:style w:type="character" w:customStyle="1" w:styleId="greyhyperlink">
    <w:name w:val="*grey hyperlink"/>
    <w:basedOn w:val="DefaultParagraphFont"/>
    <w:uiPriority w:val="1"/>
    <w:semiHidden/>
    <w:qFormat/>
    <w:rsid w:val="00672595"/>
    <w:rPr>
      <w:b/>
      <w:color w:val="3F3685" w:themeColor="text2"/>
      <w:u w:val="none"/>
      <w:bdr w:val="none" w:sz="0" w:space="0" w:color="auto"/>
      <w:shd w:val="clear" w:color="auto" w:fill="D9D9D9" w:themeFill="background1" w:themeFillShade="D9"/>
    </w:rPr>
  </w:style>
  <w:style w:type="character" w:customStyle="1" w:styleId="greybold">
    <w:name w:val="*grey bold"/>
    <w:basedOn w:val="DefaultParagraphFont"/>
    <w:uiPriority w:val="1"/>
    <w:semiHidden/>
    <w:qFormat/>
    <w:rsid w:val="00B1110B"/>
    <w:rPr>
      <w:b/>
      <w:bdr w:val="none" w:sz="0" w:space="0" w:color="auto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locked/>
    <w:rsid w:val="005D016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D0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016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5D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6F"/>
    <w:rPr>
      <w:rFonts w:ascii="Arial" w:hAnsi="Arial"/>
      <w:b/>
      <w:bCs/>
      <w:sz w:val="20"/>
      <w:szCs w:val="20"/>
    </w:rPr>
  </w:style>
  <w:style w:type="paragraph" w:customStyle="1" w:styleId="Tablebulletnumbered1123">
    <w:name w:val="Table bullet numbered 1 (123)"/>
    <w:basedOn w:val="TableBody"/>
    <w:qFormat/>
    <w:rsid w:val="008E5F4B"/>
    <w:pPr>
      <w:numPr>
        <w:numId w:val="9"/>
      </w:numPr>
      <w:tabs>
        <w:tab w:val="left" w:pos="720"/>
      </w:tabs>
    </w:pPr>
  </w:style>
  <w:style w:type="paragraph" w:customStyle="1" w:styleId="Tablebulletnumbered2abc">
    <w:name w:val="Table bullet numbered 2 (abc)"/>
    <w:basedOn w:val="Tablebulletnumbered1123"/>
    <w:qFormat/>
    <w:rsid w:val="008E5F4B"/>
    <w:pPr>
      <w:numPr>
        <w:ilvl w:val="1"/>
      </w:numPr>
      <w:tabs>
        <w:tab w:val="left" w:pos="1134"/>
      </w:tabs>
    </w:pPr>
  </w:style>
  <w:style w:type="character" w:customStyle="1" w:styleId="UnresolvedMention2">
    <w:name w:val="Unresolved Mention2"/>
    <w:basedOn w:val="DefaultParagraphFont"/>
    <w:uiPriority w:val="99"/>
    <w:semiHidden/>
    <w:locked/>
    <w:rsid w:val="008B3462"/>
    <w:rPr>
      <w:color w:val="605E5C"/>
      <w:shd w:val="clear" w:color="auto" w:fill="E1DFDD"/>
    </w:rPr>
  </w:style>
  <w:style w:type="paragraph" w:customStyle="1" w:styleId="Bulletnumbered3iii">
    <w:name w:val="Bullet numbered 3 (iii)"/>
    <w:basedOn w:val="Bulletnumbered2abc"/>
    <w:qFormat/>
    <w:rsid w:val="008E5F4B"/>
    <w:pPr>
      <w:numPr>
        <w:ilvl w:val="2"/>
      </w:numPr>
    </w:pPr>
  </w:style>
  <w:style w:type="paragraph" w:styleId="EndnoteText">
    <w:name w:val="endnote text"/>
    <w:basedOn w:val="Normal"/>
    <w:link w:val="EndnoteTextChar"/>
    <w:uiPriority w:val="99"/>
    <w:rsid w:val="00483CAD"/>
    <w:pPr>
      <w:tabs>
        <w:tab w:val="left" w:pos="426"/>
      </w:tabs>
      <w:spacing w:after="120"/>
      <w:ind w:left="284" w:hanging="284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3CAD"/>
    <w:rPr>
      <w:rFonts w:ascii="Arial" w:hAnsi="Arial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7C6BAA"/>
    <w:rPr>
      <w:vertAlign w:val="superscript"/>
    </w:rPr>
  </w:style>
  <w:style w:type="character" w:customStyle="1" w:styleId="Crossreference">
    <w:name w:val="Cross reference"/>
    <w:basedOn w:val="Hyperlink"/>
    <w:uiPriority w:val="1"/>
    <w:qFormat/>
    <w:rsid w:val="007C48DB"/>
    <w:rPr>
      <w:b/>
      <w:bCs/>
      <w:color w:val="43358B"/>
    </w:rPr>
  </w:style>
  <w:style w:type="paragraph" w:customStyle="1" w:styleId="Default">
    <w:name w:val="Default"/>
    <w:semiHidden/>
    <w:locked/>
    <w:rsid w:val="00AE3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locked/>
    <w:rsid w:val="009C69C3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locked/>
    <w:rsid w:val="006857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placement">
    <w:name w:val="*Image placement"/>
    <w:basedOn w:val="Normal"/>
    <w:qFormat/>
    <w:rsid w:val="00CF4140"/>
    <w:pPr>
      <w:spacing w:after="360"/>
      <w:jc w:val="center"/>
    </w:pPr>
    <w:rPr>
      <w:noProof/>
      <w:lang w:eastAsia="en-GB"/>
    </w:rPr>
  </w:style>
  <w:style w:type="paragraph" w:customStyle="1" w:styleId="Textboxnormalleftaligned">
    <w:name w:val="Textbox normal (left aligned)"/>
    <w:basedOn w:val="Normal"/>
    <w:qFormat/>
    <w:rsid w:val="00CF1522"/>
    <w:pPr>
      <w:spacing w:after="120"/>
    </w:pPr>
  </w:style>
  <w:style w:type="paragraph" w:customStyle="1" w:styleId="Texboxnormalcentrealigned">
    <w:name w:val="Texbox normal (centre aligned)"/>
    <w:basedOn w:val="Textboxnormalleftaligned"/>
    <w:semiHidden/>
    <w:qFormat/>
    <w:rsid w:val="00A76AB4"/>
    <w:pPr>
      <w:jc w:val="center"/>
    </w:pPr>
  </w:style>
  <w:style w:type="character" w:customStyle="1" w:styleId="hidePElogoEditoraluseonly">
    <w:name w:val="*hide PE logo (Editoral use only)"/>
    <w:basedOn w:val="DefaultParagraphFont"/>
    <w:uiPriority w:val="1"/>
    <w:qFormat/>
    <w:rsid w:val="00763FCD"/>
    <w:rPr>
      <w:vanish/>
    </w:rPr>
  </w:style>
  <w:style w:type="paragraph" w:customStyle="1" w:styleId="GlossaryItemDescription">
    <w:name w:val="Glossary Item Description"/>
    <w:basedOn w:val="Normal"/>
    <w:link w:val="GlossaryItemDescriptionChar"/>
    <w:semiHidden/>
    <w:qFormat/>
    <w:rsid w:val="00C50127"/>
    <w:rPr>
      <w:rFonts w:eastAsia="Calibri" w:cs="Times New Roman"/>
      <w:szCs w:val="24"/>
      <w:lang w:eastAsia="en-GB"/>
    </w:rPr>
  </w:style>
  <w:style w:type="character" w:customStyle="1" w:styleId="GlossaryItemDescriptionChar">
    <w:name w:val="Glossary Item Description Char"/>
    <w:basedOn w:val="DefaultParagraphFont"/>
    <w:link w:val="GlossaryItemDescription"/>
    <w:semiHidden/>
    <w:rsid w:val="00C50127"/>
    <w:rPr>
      <w:rFonts w:ascii="Arial" w:eastAsia="Calibri" w:hAnsi="Arial" w:cs="Times New Roman"/>
      <w:sz w:val="24"/>
      <w:szCs w:val="24"/>
      <w:lang w:eastAsia="en-GB"/>
    </w:rPr>
  </w:style>
  <w:style w:type="paragraph" w:customStyle="1" w:styleId="GlossaryItemName">
    <w:name w:val="Glossary Item Name"/>
    <w:basedOn w:val="Normal"/>
    <w:link w:val="GlossaryItemNameChar"/>
    <w:semiHidden/>
    <w:qFormat/>
    <w:rsid w:val="00A01380"/>
    <w:pPr>
      <w:spacing w:before="120" w:after="60"/>
    </w:pPr>
    <w:rPr>
      <w:rFonts w:eastAsia="Calibri" w:cs="Times New Roman"/>
      <w:b/>
      <w:bCs/>
      <w:szCs w:val="24"/>
      <w:lang w:eastAsia="en-GB"/>
    </w:rPr>
  </w:style>
  <w:style w:type="character" w:customStyle="1" w:styleId="GlossaryItemNameChar">
    <w:name w:val="Glossary Item Name Char"/>
    <w:basedOn w:val="DefaultParagraphFont"/>
    <w:link w:val="GlossaryItemName"/>
    <w:semiHidden/>
    <w:rsid w:val="00A01380"/>
    <w:rPr>
      <w:rFonts w:ascii="Arial" w:eastAsia="Calibri" w:hAnsi="Arial" w:cs="Times New Roman"/>
      <w:b/>
      <w:bCs/>
      <w:sz w:val="24"/>
      <w:szCs w:val="24"/>
      <w:lang w:eastAsia="en-GB"/>
    </w:rPr>
  </w:style>
  <w:style w:type="paragraph" w:customStyle="1" w:styleId="Metadata-ItemDescription">
    <w:name w:val="Metadata - Item Description"/>
    <w:basedOn w:val="Normal"/>
    <w:link w:val="Metadata-ItemDescriptionChar"/>
    <w:semiHidden/>
    <w:qFormat/>
    <w:rsid w:val="00C50127"/>
    <w:rPr>
      <w:rFonts w:eastAsia="Calibri" w:cs="Times New Roman"/>
      <w:szCs w:val="24"/>
      <w:lang w:eastAsia="en-GB"/>
    </w:rPr>
  </w:style>
  <w:style w:type="character" w:customStyle="1" w:styleId="Metadata-ItemDescriptionChar">
    <w:name w:val="Metadata - Item Description Char"/>
    <w:basedOn w:val="DefaultParagraphFont"/>
    <w:link w:val="Metadata-ItemDescription"/>
    <w:semiHidden/>
    <w:rsid w:val="00C50127"/>
    <w:rPr>
      <w:rFonts w:ascii="Arial" w:eastAsia="Calibri" w:hAnsi="Arial" w:cs="Times New Roman"/>
      <w:sz w:val="24"/>
      <w:szCs w:val="24"/>
      <w:lang w:eastAsia="en-GB"/>
    </w:rPr>
  </w:style>
  <w:style w:type="paragraph" w:customStyle="1" w:styleId="Metadata-ItemTitle">
    <w:name w:val="Metadata - Item Title"/>
    <w:basedOn w:val="Normal"/>
    <w:link w:val="Metadata-ItemTitleChar"/>
    <w:semiHidden/>
    <w:qFormat/>
    <w:rsid w:val="00C50127"/>
    <w:pPr>
      <w:spacing w:before="120" w:after="120"/>
    </w:pPr>
    <w:rPr>
      <w:rFonts w:eastAsia="Calibri" w:cs="Times New Roman"/>
      <w:b/>
      <w:bCs/>
      <w:szCs w:val="24"/>
      <w:lang w:eastAsia="en-GB"/>
    </w:rPr>
  </w:style>
  <w:style w:type="character" w:customStyle="1" w:styleId="Metadata-ItemTitleChar">
    <w:name w:val="Metadata - Item Title Char"/>
    <w:basedOn w:val="DefaultParagraphFont"/>
    <w:link w:val="Metadata-ItemTitle"/>
    <w:semiHidden/>
    <w:rsid w:val="00C50127"/>
    <w:rPr>
      <w:rFonts w:ascii="Arial" w:eastAsia="Calibri" w:hAnsi="Arial" w:cs="Times New Roman"/>
      <w:b/>
      <w:bCs/>
      <w:sz w:val="24"/>
      <w:szCs w:val="24"/>
      <w:lang w:eastAsia="en-GB"/>
    </w:rPr>
  </w:style>
  <w:style w:type="paragraph" w:customStyle="1" w:styleId="StatsDesignationEditoraluseonly">
    <w:name w:val="Stats Designation (Editoral use only)"/>
    <w:basedOn w:val="Normal"/>
    <w:link w:val="StatsDesignationEditoraluseonlyChar"/>
    <w:semiHidden/>
    <w:qFormat/>
    <w:rsid w:val="00C50127"/>
    <w:rPr>
      <w:color w:val="FFFFFF" w:themeColor="background1"/>
      <w:sz w:val="28"/>
    </w:rPr>
  </w:style>
  <w:style w:type="character" w:customStyle="1" w:styleId="StatsDesignationEditoraluseonlyChar">
    <w:name w:val="Stats Designation (Editoral use only) Char"/>
    <w:basedOn w:val="DefaultParagraphFont"/>
    <w:link w:val="StatsDesignationEditoraluseonly"/>
    <w:semiHidden/>
    <w:rsid w:val="003371A0"/>
    <w:rPr>
      <w:rFonts w:ascii="Arial" w:hAnsi="Arial"/>
      <w:color w:val="FFFFFF" w:themeColor="background1"/>
      <w:sz w:val="28"/>
    </w:rPr>
  </w:style>
  <w:style w:type="paragraph" w:customStyle="1" w:styleId="ImprintpagetextEditorialuseonly">
    <w:name w:val="*Imprint page text (Editorial use only)"/>
    <w:basedOn w:val="Normal"/>
    <w:qFormat/>
    <w:rsid w:val="00292910"/>
    <w:pPr>
      <w:tabs>
        <w:tab w:val="right" w:pos="8959"/>
      </w:tabs>
      <w:spacing w:line="312" w:lineRule="auto"/>
    </w:pPr>
  </w:style>
  <w:style w:type="character" w:customStyle="1" w:styleId="ImprintpageiconsEditorialuseonly">
    <w:name w:val="*Imprint page icons (Editorial use only)"/>
    <w:basedOn w:val="DefaultParagraphFont"/>
    <w:uiPriority w:val="1"/>
    <w:qFormat/>
    <w:rsid w:val="00292910"/>
    <w:rPr>
      <w:position w:val="-14"/>
    </w:rPr>
  </w:style>
  <w:style w:type="character" w:customStyle="1" w:styleId="ImprintPHSlinkEditorialuseonly">
    <w:name w:val="*Imprint PHS link (Editorial use only)"/>
    <w:basedOn w:val="Hyperlink"/>
    <w:uiPriority w:val="1"/>
    <w:qFormat/>
    <w:rsid w:val="005D3601"/>
    <w:rPr>
      <w:b/>
      <w:bCs/>
      <w:color w:val="43358B"/>
      <w:position w:val="-24"/>
      <w:sz w:val="40"/>
    </w:rPr>
  </w:style>
  <w:style w:type="character" w:customStyle="1" w:styleId="showPElogoEditorialuseonly">
    <w:name w:val="*show PE logo (Editorial use only)"/>
    <w:basedOn w:val="hidePElogoEditoraluseonly"/>
    <w:uiPriority w:val="1"/>
    <w:qFormat/>
    <w:rsid w:val="00292910"/>
    <w:rPr>
      <w:vanish w:val="0"/>
      <w:position w:val="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A7F2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B488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57CAD"/>
    <w:pPr>
      <w:widowControl w:val="0"/>
      <w:autoSpaceDE w:val="0"/>
      <w:autoSpaceDN w:val="0"/>
      <w:spacing w:after="0" w:line="240" w:lineRule="auto"/>
      <w:ind w:left="107"/>
    </w:pPr>
    <w:rPr>
      <w:rFonts w:eastAsia="Arial" w:cs="Arial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locked/>
    <w:rsid w:val="00757CAD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7CAD"/>
    <w:rPr>
      <w:rFonts w:ascii="Arial" w:eastAsia="Arial" w:hAnsi="Arial" w:cs="Arial"/>
      <w:lang w:val="en-US"/>
    </w:rPr>
  </w:style>
  <w:style w:type="table" w:styleId="TableGridLight">
    <w:name w:val="Grid Table Light"/>
    <w:basedOn w:val="TableNormal"/>
    <w:uiPriority w:val="40"/>
    <w:locked/>
    <w:rsid w:val="006456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F3001"/>
    <w:pPr>
      <w:spacing w:after="0" w:line="240" w:lineRule="auto"/>
    </w:pPr>
    <w:rPr>
      <w:rFonts w:ascii="Arial" w:hAnsi="Arial"/>
      <w:sz w:val="24"/>
    </w:rPr>
  </w:style>
  <w:style w:type="paragraph" w:customStyle="1" w:styleId="xmsonormal">
    <w:name w:val="x_msonormal"/>
    <w:basedOn w:val="Normal"/>
    <w:rsid w:val="00737312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76E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c\Desktop\phs-general-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ADB419B3A14F20BFBD17C779C0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2814-D23E-4A6C-8B46-191EC22EBE87}"/>
      </w:docPartPr>
      <w:docPartBody>
        <w:p w:rsidR="00DE19CD" w:rsidRDefault="00427663" w:rsidP="00427663">
          <w:pPr>
            <w:pStyle w:val="E1ADB419B3A14F20BFBD17C779C02190"/>
          </w:pPr>
          <w:r w:rsidRPr="000C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906BA63314807A93C0ED059EF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D9BA-9A0D-4F48-81E0-614D39A962BC}"/>
      </w:docPartPr>
      <w:docPartBody>
        <w:p w:rsidR="00DE19CD" w:rsidRDefault="00427663" w:rsidP="00427663">
          <w:pPr>
            <w:pStyle w:val="6DA906BA63314807A93C0ED059EFB193"/>
          </w:pPr>
          <w:r w:rsidRPr="000C62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174CF5041453DAB1D9E95D799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3C04-7F04-477C-8D74-4E70D16360F2}"/>
      </w:docPartPr>
      <w:docPartBody>
        <w:p w:rsidR="00DE19CD" w:rsidRDefault="00427663" w:rsidP="00427663">
          <w:pPr>
            <w:pStyle w:val="F1B174CF5041453DAB1D9E95D799015D"/>
          </w:pPr>
          <w:r w:rsidRPr="000C62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81"/>
    <w:rsid w:val="000902C5"/>
    <w:rsid w:val="000C36AF"/>
    <w:rsid w:val="001227A6"/>
    <w:rsid w:val="00191026"/>
    <w:rsid w:val="001E6A1C"/>
    <w:rsid w:val="002350C1"/>
    <w:rsid w:val="003046BC"/>
    <w:rsid w:val="003B4346"/>
    <w:rsid w:val="003B6731"/>
    <w:rsid w:val="003C12F6"/>
    <w:rsid w:val="00427663"/>
    <w:rsid w:val="0046421A"/>
    <w:rsid w:val="004F50FF"/>
    <w:rsid w:val="00554FCB"/>
    <w:rsid w:val="005A3F59"/>
    <w:rsid w:val="005D4F95"/>
    <w:rsid w:val="00620AD8"/>
    <w:rsid w:val="006341C4"/>
    <w:rsid w:val="00652774"/>
    <w:rsid w:val="006E130A"/>
    <w:rsid w:val="00736C5A"/>
    <w:rsid w:val="00762781"/>
    <w:rsid w:val="009315EA"/>
    <w:rsid w:val="00960FC3"/>
    <w:rsid w:val="00AA09FE"/>
    <w:rsid w:val="00B23254"/>
    <w:rsid w:val="00B400AC"/>
    <w:rsid w:val="00B5362C"/>
    <w:rsid w:val="00B65D87"/>
    <w:rsid w:val="00BA4DA4"/>
    <w:rsid w:val="00BF23AD"/>
    <w:rsid w:val="00C170FE"/>
    <w:rsid w:val="00C673E8"/>
    <w:rsid w:val="00C74994"/>
    <w:rsid w:val="00C76FE8"/>
    <w:rsid w:val="00CC39D5"/>
    <w:rsid w:val="00D10060"/>
    <w:rsid w:val="00D20F07"/>
    <w:rsid w:val="00DE19CD"/>
    <w:rsid w:val="00E33993"/>
    <w:rsid w:val="00F31247"/>
    <w:rsid w:val="00F9370E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663"/>
    <w:rPr>
      <w:color w:val="808080"/>
    </w:rPr>
  </w:style>
  <w:style w:type="paragraph" w:customStyle="1" w:styleId="BB8A6D6C13C54D7E9B578B4DE31C183C">
    <w:name w:val="BB8A6D6C13C54D7E9B578B4DE31C183C"/>
  </w:style>
  <w:style w:type="paragraph" w:customStyle="1" w:styleId="E1ADB419B3A14F20BFBD17C779C02190">
    <w:name w:val="E1ADB419B3A14F20BFBD17C779C02190"/>
    <w:rsid w:val="00427663"/>
  </w:style>
  <w:style w:type="paragraph" w:customStyle="1" w:styleId="6DA906BA63314807A93C0ED059EFB193">
    <w:name w:val="6DA906BA63314807A93C0ED059EFB193"/>
    <w:rsid w:val="00427663"/>
  </w:style>
  <w:style w:type="paragraph" w:customStyle="1" w:styleId="F1B174CF5041453DAB1D9E95D799015D">
    <w:name w:val="F1B174CF5041453DAB1D9E95D799015D"/>
    <w:rsid w:val="00427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trospect">
  <a:themeElements>
    <a:clrScheme name="PHS">
      <a:dk1>
        <a:srgbClr val="000000"/>
      </a:dk1>
      <a:lt1>
        <a:sysClr val="window" lastClr="FFFFFF"/>
      </a:lt1>
      <a:dk2>
        <a:srgbClr val="3F3685"/>
      </a:dk2>
      <a:lt2>
        <a:srgbClr val="FFFFFF"/>
      </a:lt2>
      <a:accent1>
        <a:srgbClr val="0078D4"/>
      </a:accent1>
      <a:accent2>
        <a:srgbClr val="83BB26"/>
      </a:accent2>
      <a:accent3>
        <a:srgbClr val="EDD5EB"/>
      </a:accent3>
      <a:accent4>
        <a:srgbClr val="D5D0ED"/>
      </a:accent4>
      <a:accent5>
        <a:srgbClr val="964091"/>
      </a:accent5>
      <a:accent6>
        <a:srgbClr val="C982C5"/>
      </a:accent6>
      <a:hlink>
        <a:srgbClr val="3F3685"/>
      </a:hlink>
      <a:folHlink>
        <a:srgbClr val="3F3685"/>
      </a:folHlink>
    </a:clrScheme>
    <a:fontScheme name="P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>
    <a:txDef>
      <a:spPr bwMode="auto">
        <a:solidFill>
          <a:schemeClr val="bg1"/>
        </a:solidFill>
        <a:ln w="19050">
          <a:solidFill>
            <a:srgbClr val="964091"/>
          </a:solidFill>
          <a:miter lim="800000"/>
          <a:headEnd/>
          <a:tailEnd/>
        </a:ln>
      </a:spPr>
      <a:bodyPr rot="0" vert="horz" wrap="square" lIns="144000" tIns="144000" rIns="144000" bIns="10800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61C8359A6F4AB0B6B5AF7C67A868" ma:contentTypeVersion="4" ma:contentTypeDescription="Create a new document." ma:contentTypeScope="" ma:versionID="8844573502beadc0cfcae5f61c413718">
  <xsd:schema xmlns:xsd="http://www.w3.org/2001/XMLSchema" xmlns:xs="http://www.w3.org/2001/XMLSchema" xmlns:p="http://schemas.microsoft.com/office/2006/metadata/properties" xmlns:ns2="286f5d57-d549-49ff-9592-02fd1679dddd" targetNamespace="http://schemas.microsoft.com/office/2006/metadata/properties" ma:root="true" ma:fieldsID="93251bafb6b4991f53d7e712e2d7c63d" ns2:_="">
    <xsd:import namespace="286f5d57-d549-49ff-9592-02fd1679d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5d57-d549-49ff-9592-02fd1679d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688C-114F-4086-A3A1-6C7FB0D8A225}">
  <ds:schemaRefs>
    <ds:schemaRef ds:uri="http://purl.org/dc/elements/1.1/"/>
    <ds:schemaRef ds:uri="http://schemas.microsoft.com/office/2006/metadata/properties"/>
    <ds:schemaRef ds:uri="286f5d57-d549-49ff-9592-02fd1679dd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4DAB26-5E00-4355-8192-EE8CB5C2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5d57-d549-49ff-9592-02fd167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CB5D3-5BFD-4BBC-9F32-751451F9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827E5-316E-41C7-BADC-3FA91FC4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phs-general-report</Template>
  <TotalTime>192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Group Directions for treatment of Seasonal Allergic Rhinitis (Hay fever) By Community Pharmacists Under The “NHS Pharmacy First Scotland” Service -  Authorisation Form - Appendix 1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Group Directions for treatment of Seasonal Allergic Rhinitis (Hay fever) By Community Pharmacists Under The “NHS Pharmacy First Scotland” Service -  Authorisation Form - Appendix 1</dc:title>
  <dc:subject>Patient Group Direction</dc:subject>
  <dc:creator>Public Health Scotland</dc:creator>
  <cp:keywords>Patient Group Direction seasonal allergic rhinitis hay fever community pharmacists under NHS pharmacy first Scotland authorisation form Appendix 1</cp:keywords>
  <dc:description/>
  <cp:lastModifiedBy>Jodie Allan (NHS Grampian)</cp:lastModifiedBy>
  <cp:revision>21</cp:revision>
  <cp:lastPrinted>2021-11-12T09:52:00Z</cp:lastPrinted>
  <dcterms:created xsi:type="dcterms:W3CDTF">2023-05-17T08:29:00Z</dcterms:created>
  <dcterms:modified xsi:type="dcterms:W3CDTF">2023-06-07T08:55:00Z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0x01010069FC61C8359A6F4AB0B6B5AF7C67A868</vt:lpwstr>
  </property>
  <property fmtid="{D5CDD505-2E9C-101B-9397-08002B2CF9AE}" pid="3" name="ClassificationContentMarkingHeaderShapeIds">
    <vt:lpwstr>6,a,b,d,e,f,12,13,14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15,16,17,18,19,1a,1b,1c,1d</vt:lpwstr>
  </property>
  <property fmtid="{D5CDD505-2E9C-101B-9397-08002B2CF9AE}" pid="7" name="ClassificationContentMarkingFooterFontProps">
    <vt:lpwstr>#000000,12,Arial</vt:lpwstr>
  </property>
  <property fmtid="{D5CDD505-2E9C-101B-9397-08002B2CF9AE}" pid="8" name="ClassificationContentMarkingFooterText">
    <vt:lpwstr>OFFICIAL</vt:lpwstr>
  </property>
  <property fmtid="{D5CDD505-2E9C-101B-9397-08002B2CF9AE}" pid="9" name="MSIP_Label_b4199b9c-a89e-442f-9799-431511f14748_Enabled">
    <vt:lpwstr>true</vt:lpwstr>
  </property>
  <property fmtid="{D5CDD505-2E9C-101B-9397-08002B2CF9AE}" pid="10" name="MSIP_Label_b4199b9c-a89e-442f-9799-431511f14748_SetDate">
    <vt:lpwstr>2023-05-12T14:00:55Z</vt:lpwstr>
  </property>
  <property fmtid="{D5CDD505-2E9C-101B-9397-08002B2CF9AE}" pid="11" name="MSIP_Label_b4199b9c-a89e-442f-9799-431511f14748_Method">
    <vt:lpwstr>Privileged</vt:lpwstr>
  </property>
  <property fmtid="{D5CDD505-2E9C-101B-9397-08002B2CF9AE}" pid="12" name="MSIP_Label_b4199b9c-a89e-442f-9799-431511f14748_Name">
    <vt:lpwstr>OFFICIAL</vt:lpwstr>
  </property>
  <property fmtid="{D5CDD505-2E9C-101B-9397-08002B2CF9AE}" pid="13" name="MSIP_Label_b4199b9c-a89e-442f-9799-431511f14748_SiteId">
    <vt:lpwstr>10efe0bd-a030-4bca-809c-b5e6745e499a</vt:lpwstr>
  </property>
  <property fmtid="{D5CDD505-2E9C-101B-9397-08002B2CF9AE}" pid="14" name="MSIP_Label_b4199b9c-a89e-442f-9799-431511f14748_ActionId">
    <vt:lpwstr>1d1a3fef-529d-457d-bc64-5f46f34f8c4b</vt:lpwstr>
  </property>
  <property fmtid="{D5CDD505-2E9C-101B-9397-08002B2CF9AE}" pid="15" name="MSIP_Label_b4199b9c-a89e-442f-9799-431511f14748_ContentBits">
    <vt:lpwstr>3</vt:lpwstr>
  </property>
</Properties>
</file>